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5D56" w14:textId="468F2724" w:rsidR="00E026D1" w:rsidRPr="00954F7F" w:rsidRDefault="00983AEE" w:rsidP="006E6414">
      <w:pPr>
        <w:pStyle w:val="Heading1"/>
      </w:pPr>
      <w:bookmarkStart w:id="0" w:name="_GoBack"/>
      <w:bookmarkEnd w:id="0"/>
      <w:r>
        <w:t>Roles in Construction</w:t>
      </w:r>
    </w:p>
    <w:p w14:paraId="1A8C9940" w14:textId="4C23E37B" w:rsidR="001F2C83" w:rsidRPr="001F2C83" w:rsidRDefault="00EC129E" w:rsidP="001F2C83">
      <w:pPr>
        <w:pStyle w:val="Line"/>
        <w:tabs>
          <w:tab w:val="clear" w:pos="10204"/>
          <w:tab w:val="right" w:pos="8220"/>
        </w:tabs>
        <w:rPr>
          <w:rStyle w:val="Strong"/>
          <w:b w:val="0"/>
          <w:bCs w:val="0"/>
        </w:rPr>
      </w:pPr>
      <w:r w:rsidRPr="00957C14">
        <w:tab/>
      </w:r>
    </w:p>
    <w:p w14:paraId="1EDFDF81" w14:textId="16C3CF25" w:rsidR="001F2C83" w:rsidRPr="007D778D" w:rsidRDefault="00D55367" w:rsidP="001F2C83">
      <w:pPr>
        <w:pStyle w:val="Heading2"/>
        <w:spacing w:line="360" w:lineRule="auto"/>
        <w:jc w:val="both"/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</w:pPr>
      <w:r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A</w:t>
      </w:r>
      <w:r w:rsidR="00DF4974"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nswer</w:t>
      </w:r>
      <w:r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 xml:space="preserve"> Sheet</w:t>
      </w:r>
      <w:r w:rsidR="00C3581C"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: Building Plan</w:t>
      </w:r>
    </w:p>
    <w:p w14:paraId="4779B8DE" w14:textId="02B79277" w:rsidR="00983AEE" w:rsidRPr="00141196" w:rsidRDefault="00C3581C" w:rsidP="00983AEE">
      <w:pPr>
        <w:pStyle w:val="BodyText"/>
        <w:spacing w:line="360" w:lineRule="auto"/>
        <w:jc w:val="both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  <w:r>
        <w:rPr>
          <w:rStyle w:val="Strong"/>
          <w:rFonts w:asciiTheme="majorHAnsi" w:hAnsiTheme="majorHAnsi" w:cstheme="majorHAnsi"/>
          <w:kern w:val="0"/>
          <w:sz w:val="20"/>
          <w:szCs w:val="20"/>
        </w:rPr>
        <w:t>Site Manager</w:t>
      </w:r>
    </w:p>
    <w:p w14:paraId="3138A69E" w14:textId="5A7A6F58" w:rsidR="009B31DB" w:rsidRPr="009B31DB" w:rsidRDefault="009B31DB" w:rsidP="009B31DB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Name: </w:t>
      </w:r>
      <w:r w:rsidR="00F40CA4">
        <w:rPr>
          <w:color w:val="383838"/>
          <w:sz w:val="20"/>
          <w:shd w:val="clear" w:color="auto" w:fill="FFFFFF"/>
        </w:rPr>
        <w:t>John Doe</w:t>
      </w:r>
      <w:r w:rsidRPr="009B31DB">
        <w:rPr>
          <w:color w:val="383838"/>
          <w:sz w:val="20"/>
          <w:shd w:val="clear" w:color="auto" w:fill="FFFFFF"/>
        </w:rPr>
        <w:t xml:space="preserve">, </w:t>
      </w:r>
      <w:r w:rsidR="00F40CA4">
        <w:rPr>
          <w:color w:val="383838"/>
          <w:sz w:val="20"/>
          <w:shd w:val="clear" w:color="auto" w:fill="FFFFFF"/>
        </w:rPr>
        <w:t>Senior</w:t>
      </w:r>
      <w:r w:rsidR="000F1495">
        <w:rPr>
          <w:color w:val="383838"/>
          <w:sz w:val="20"/>
          <w:shd w:val="clear" w:color="auto" w:fill="FFFFFF"/>
        </w:rPr>
        <w:t xml:space="preserve"> </w:t>
      </w:r>
      <w:r w:rsidR="00870BB0">
        <w:rPr>
          <w:color w:val="383838"/>
          <w:sz w:val="20"/>
          <w:shd w:val="clear" w:color="auto" w:fill="FFFFFF"/>
        </w:rPr>
        <w:t xml:space="preserve">Site </w:t>
      </w:r>
      <w:r w:rsidR="00F40CA4">
        <w:rPr>
          <w:color w:val="383838"/>
          <w:sz w:val="20"/>
          <w:shd w:val="clear" w:color="auto" w:fill="FFFFFF"/>
        </w:rPr>
        <w:t>Engineer</w:t>
      </w:r>
    </w:p>
    <w:p w14:paraId="48A3E801" w14:textId="7E1DEC73" w:rsidR="00F40CA4" w:rsidRDefault="009B31DB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What do you do? </w:t>
      </w:r>
      <w:r w:rsidR="00870BB0" w:rsidRPr="00870BB0">
        <w:rPr>
          <w:color w:val="383838"/>
          <w:sz w:val="20"/>
          <w:shd w:val="clear" w:color="auto" w:fill="FFFFFF"/>
        </w:rPr>
        <w:t>It is my job to make sure that the building starts in the right place and then is built correctly by constantly measuring it and checking the drawings. I do this by using some cool robotic equipment and lots of lasers!</w:t>
      </w:r>
    </w:p>
    <w:p w14:paraId="5D04E3E6" w14:textId="77777777" w:rsidR="00F40CA4" w:rsidRPr="00F40CA4" w:rsidRDefault="00F40CA4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41196" w14:paraId="2B22A9A9" w14:textId="77777777" w:rsidTr="0023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00B49772" w14:textId="07C2D4D8" w:rsidR="00141196" w:rsidRPr="00141196" w:rsidRDefault="00141196" w:rsidP="00F105AC">
            <w:pPr>
              <w:pStyle w:val="Heading2"/>
              <w:spacing w:before="240" w:line="240" w:lineRule="auto"/>
              <w:contextualSpacing/>
              <w:jc w:val="both"/>
              <w:outlineLvl w:val="1"/>
              <w:rPr>
                <w:color w:val="383838"/>
                <w:sz w:val="36"/>
                <w:szCs w:val="36"/>
                <w:shd w:val="clear" w:color="auto" w:fill="FFFFFF"/>
              </w:rPr>
            </w:pPr>
            <w:r w:rsidRPr="00F105AC">
              <w:rPr>
                <w:rFonts w:ascii="KazimirText Semibold" w:hAnsi="KazimirText Semibold"/>
                <w:b/>
                <w:color w:val="auto"/>
                <w:sz w:val="48"/>
                <w:szCs w:val="40"/>
              </w:rPr>
              <w:t>The challenge</w:t>
            </w:r>
          </w:p>
        </w:tc>
      </w:tr>
      <w:tr w:rsidR="00141196" w14:paraId="2D5073F9" w14:textId="77777777" w:rsidTr="0023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6F0CCBE2" w14:textId="5395C1EF" w:rsidR="00A43587" w:rsidRDefault="00A43587" w:rsidP="00A43587">
            <w:pPr>
              <w:pStyle w:val="Default"/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05"/>
              <w:gridCol w:w="4903"/>
            </w:tblGrid>
            <w:tr w:rsidR="002A4F56" w14:paraId="439E01EB" w14:textId="77777777" w:rsidTr="00C3581C">
              <w:trPr>
                <w:trHeight w:val="5598"/>
              </w:trPr>
              <w:tc>
                <w:tcPr>
                  <w:tcW w:w="4919" w:type="dxa"/>
                </w:tcPr>
                <w:p w14:paraId="7C508748" w14:textId="51B94A56" w:rsidR="002A4F56" w:rsidRDefault="002A4F56" w:rsidP="00DD5E9F">
                  <w:pPr>
                    <w:pStyle w:val="Default"/>
                    <w:ind w:right="35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Please can you help </w:t>
                  </w:r>
                  <w:r w:rsidR="005A3D7F">
                    <w:rPr>
                      <w:sz w:val="23"/>
                      <w:szCs w:val="23"/>
                    </w:rPr>
                    <w:t>John</w:t>
                  </w:r>
                  <w:r>
                    <w:rPr>
                      <w:sz w:val="23"/>
                      <w:szCs w:val="23"/>
                    </w:rPr>
                    <w:t xml:space="preserve"> and set out on the below square paper the house that you may want to build on the Site Manager Activity </w:t>
                  </w:r>
                  <w:r w:rsidR="00C3581C">
                    <w:rPr>
                      <w:sz w:val="23"/>
                      <w:szCs w:val="23"/>
                    </w:rPr>
                    <w:t>Sheet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14:paraId="013FBE6A" w14:textId="77777777" w:rsidR="00C3581C" w:rsidRDefault="00C3581C" w:rsidP="00DD5E9F">
                  <w:pPr>
                    <w:pStyle w:val="Default"/>
                    <w:ind w:right="356"/>
                    <w:rPr>
                      <w:sz w:val="23"/>
                      <w:szCs w:val="23"/>
                    </w:rPr>
                  </w:pPr>
                </w:p>
                <w:p w14:paraId="21874CDA" w14:textId="1EE6ACD2" w:rsidR="00C3581C" w:rsidRDefault="002A4F56" w:rsidP="00381FE1">
                  <w:pPr>
                    <w:pStyle w:val="Default"/>
                    <w:ind w:right="356"/>
                  </w:pPr>
                  <w:r>
                    <w:rPr>
                      <w:sz w:val="23"/>
                      <w:szCs w:val="23"/>
                    </w:rPr>
                    <w:t xml:space="preserve">You will need to </w:t>
                  </w:r>
                  <w:r w:rsidR="00381FE1">
                    <w:rPr>
                      <w:sz w:val="23"/>
                      <w:szCs w:val="23"/>
                    </w:rPr>
                    <w:t>complete</w:t>
                  </w:r>
                  <w:r>
                    <w:rPr>
                      <w:sz w:val="23"/>
                      <w:szCs w:val="23"/>
                    </w:rPr>
                    <w:t xml:space="preserve"> the instructions on the </w:t>
                  </w:r>
                  <w:r w:rsidR="00C3581C">
                    <w:rPr>
                      <w:sz w:val="23"/>
                      <w:szCs w:val="23"/>
                    </w:rPr>
                    <w:t>right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381FE1">
                    <w:rPr>
                      <w:sz w:val="23"/>
                      <w:szCs w:val="23"/>
                    </w:rPr>
                    <w:t>i</w:t>
                  </w:r>
                  <w:r>
                    <w:rPr>
                      <w:sz w:val="23"/>
                      <w:szCs w:val="23"/>
                    </w:rPr>
                    <w:t>n order they are written</w:t>
                  </w:r>
                  <w:r w:rsidR="00381FE1">
                    <w:rPr>
                      <w:sz w:val="23"/>
                      <w:szCs w:val="23"/>
                    </w:rPr>
                    <w:t xml:space="preserve"> </w:t>
                  </w:r>
                  <w:r w:rsidR="00C3581C">
                    <w:t>start</w:t>
                  </w:r>
                  <w:r w:rsidR="00381FE1">
                    <w:t>ing</w:t>
                  </w:r>
                  <w:r w:rsidR="00C3581C">
                    <w:t xml:space="preserve"> at the blue dot (this is also where you should finish).</w:t>
                  </w:r>
                </w:p>
                <w:p w14:paraId="1280BA6D" w14:textId="6F7C9BAC" w:rsidR="00381FE1" w:rsidRDefault="00381FE1" w:rsidP="00381FE1">
                  <w:pPr>
                    <w:pStyle w:val="Default"/>
                    <w:ind w:right="356"/>
                  </w:pPr>
                </w:p>
                <w:p w14:paraId="1A6CF88B" w14:textId="5504C694" w:rsidR="00381FE1" w:rsidRDefault="00381FE1" w:rsidP="00381FE1">
                  <w:pPr>
                    <w:pStyle w:val="Default"/>
                    <w:ind w:right="356"/>
                  </w:pPr>
                  <w:r>
                    <w:t>N = North</w:t>
                  </w:r>
                </w:p>
                <w:p w14:paraId="3342FFCC" w14:textId="597E56B1" w:rsidR="00381FE1" w:rsidRDefault="00381FE1" w:rsidP="00381FE1">
                  <w:pPr>
                    <w:pStyle w:val="Default"/>
                    <w:ind w:right="356"/>
                  </w:pPr>
                  <w:r>
                    <w:t>E = East</w:t>
                  </w:r>
                </w:p>
                <w:p w14:paraId="5ED0B238" w14:textId="71746131" w:rsidR="00381FE1" w:rsidRDefault="00381FE1" w:rsidP="00381FE1">
                  <w:pPr>
                    <w:pStyle w:val="Default"/>
                    <w:ind w:right="356"/>
                  </w:pPr>
                  <w:r>
                    <w:t>S = South</w:t>
                  </w:r>
                </w:p>
                <w:p w14:paraId="18C18559" w14:textId="7428CFE4" w:rsidR="00381FE1" w:rsidRDefault="00381FE1" w:rsidP="00381FE1">
                  <w:pPr>
                    <w:pStyle w:val="Default"/>
                    <w:ind w:right="356"/>
                  </w:pPr>
                  <w:r>
                    <w:t>W = West</w:t>
                  </w:r>
                </w:p>
                <w:p w14:paraId="7471F816" w14:textId="77777777" w:rsidR="00C3581C" w:rsidRDefault="00C3581C" w:rsidP="00C3581C">
                  <w:pPr>
                    <w:pStyle w:val="Default"/>
                    <w:ind w:right="356"/>
                  </w:pPr>
                </w:p>
                <w:p w14:paraId="062E3983" w14:textId="02077DCE" w:rsidR="00C3581C" w:rsidRDefault="00C3581C" w:rsidP="00381FE1">
                  <w:pPr>
                    <w:pStyle w:val="Default"/>
                  </w:pPr>
                </w:p>
              </w:tc>
              <w:tc>
                <w:tcPr>
                  <w:tcW w:w="4919" w:type="dxa"/>
                </w:tcPr>
                <w:p w14:paraId="575633A7" w14:textId="77777777" w:rsidR="002A4F56" w:rsidRDefault="002A4F56" w:rsidP="002A4F56">
                  <w:pPr>
                    <w:pStyle w:val="Default"/>
                  </w:pPr>
                  <w:r>
                    <w:t>From the blue dot go:</w:t>
                  </w:r>
                </w:p>
                <w:p w14:paraId="59FEFD54" w14:textId="77777777" w:rsidR="002A4F56" w:rsidRDefault="002A4F56" w:rsidP="002A4F56">
                  <w:pPr>
                    <w:pStyle w:val="Default"/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6"/>
                    <w:gridCol w:w="2436"/>
                  </w:tblGrid>
                  <w:tr w:rsidR="00ED1206" w14:paraId="075B495D" w14:textId="77777777" w:rsidTr="0092303A">
                    <w:tc>
                      <w:tcPr>
                        <w:tcW w:w="2436" w:type="dxa"/>
                      </w:tcPr>
                      <w:p w14:paraId="336D9571" w14:textId="53574D0D" w:rsidR="00ED1206" w:rsidRDefault="00ED1206" w:rsidP="00ED1206">
                        <w:pPr>
                          <w:pStyle w:val="Default"/>
                        </w:pPr>
                        <w:r>
                          <w:t>A) N2</w:t>
                        </w:r>
                      </w:p>
                      <w:p w14:paraId="0E0AD98F" w14:textId="22B625EF" w:rsidR="00ED1206" w:rsidRDefault="00ED1206" w:rsidP="00ED1206">
                        <w:pPr>
                          <w:pStyle w:val="Default"/>
                        </w:pPr>
                        <w:r>
                          <w:t>B) E2</w:t>
                        </w:r>
                      </w:p>
                      <w:p w14:paraId="5148FDB1" w14:textId="3F46AA3A" w:rsidR="00ED1206" w:rsidRDefault="00ED1206" w:rsidP="00ED1206">
                        <w:pPr>
                          <w:pStyle w:val="Default"/>
                        </w:pPr>
                        <w:r>
                          <w:t>C) N2</w:t>
                        </w:r>
                      </w:p>
                      <w:p w14:paraId="783958B9" w14:textId="5571E36A" w:rsidR="00ED1206" w:rsidRDefault="00ED1206" w:rsidP="00ED1206">
                        <w:pPr>
                          <w:pStyle w:val="Default"/>
                        </w:pPr>
                        <w:r>
                          <w:t>D) W1</w:t>
                        </w:r>
                      </w:p>
                      <w:p w14:paraId="4B0DA0DA" w14:textId="1DD476C4" w:rsidR="00ED1206" w:rsidRDefault="00ED1206" w:rsidP="00ED1206">
                        <w:pPr>
                          <w:pStyle w:val="Default"/>
                        </w:pPr>
                        <w:r>
                          <w:t>E) N2</w:t>
                        </w:r>
                      </w:p>
                      <w:p w14:paraId="64E0978C" w14:textId="6497C285" w:rsidR="00ED1206" w:rsidRDefault="00ED1206" w:rsidP="00ED1206">
                        <w:pPr>
                          <w:pStyle w:val="Default"/>
                        </w:pPr>
                        <w:r>
                          <w:t>F) E5</w:t>
                        </w:r>
                      </w:p>
                      <w:p w14:paraId="1722B339" w14:textId="348F43D8" w:rsidR="00ED1206" w:rsidRDefault="00ED1206" w:rsidP="00ED1206">
                        <w:pPr>
                          <w:pStyle w:val="Default"/>
                        </w:pPr>
                        <w:r>
                          <w:t>H) N1</w:t>
                        </w:r>
                      </w:p>
                      <w:p w14:paraId="2942519F" w14:textId="744A5BBC" w:rsidR="00ED1206" w:rsidRDefault="00ED1206" w:rsidP="00ED1206">
                        <w:pPr>
                          <w:pStyle w:val="Default"/>
                        </w:pPr>
                        <w:r>
                          <w:t>I) E4</w:t>
                        </w:r>
                      </w:p>
                      <w:p w14:paraId="70421846" w14:textId="53F681BA" w:rsidR="00ED1206" w:rsidRDefault="00ED1206" w:rsidP="00ED1206">
                        <w:pPr>
                          <w:pStyle w:val="Default"/>
                        </w:pPr>
                        <w:r>
                          <w:t>J) S1</w:t>
                        </w:r>
                      </w:p>
                      <w:p w14:paraId="32AA3BA1" w14:textId="32DBAB9D" w:rsidR="00ED1206" w:rsidRDefault="00ED1206" w:rsidP="00ED1206">
                        <w:pPr>
                          <w:pStyle w:val="Default"/>
                        </w:pPr>
                        <w:r>
                          <w:t>K) E3</w:t>
                        </w:r>
                      </w:p>
                      <w:p w14:paraId="47BE4F41" w14:textId="6DFD33F3" w:rsidR="00ED1206" w:rsidRDefault="00ED1206" w:rsidP="00ED1206">
                        <w:pPr>
                          <w:pStyle w:val="Default"/>
                        </w:pPr>
                        <w:r>
                          <w:t>L) S3</w:t>
                        </w:r>
                      </w:p>
                      <w:p w14:paraId="64CA0CFE" w14:textId="796240D2" w:rsidR="00ED1206" w:rsidRDefault="00ED1206" w:rsidP="00ED1206">
                        <w:pPr>
                          <w:pStyle w:val="Default"/>
                        </w:pPr>
                        <w:r>
                          <w:t>M) W2</w:t>
                        </w:r>
                      </w:p>
                      <w:p w14:paraId="7ED2197E" w14:textId="6EA7D9A0" w:rsidR="00ED1206" w:rsidRDefault="00DF4974" w:rsidP="00ED1206">
                        <w:pPr>
                          <w:pStyle w:val="Default"/>
                        </w:pPr>
                        <w:r>
                          <w:t>N) S2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2F8F92A6" w14:textId="616ABF47" w:rsidR="00ED1206" w:rsidRDefault="00ED1206" w:rsidP="00ED1206">
                        <w:pPr>
                          <w:pStyle w:val="Default"/>
                        </w:pPr>
                        <w:r>
                          <w:t>O)</w:t>
                        </w:r>
                        <w:r w:rsidR="00DF4974">
                          <w:t xml:space="preserve"> </w:t>
                        </w:r>
                        <w:r>
                          <w:t>E3</w:t>
                        </w:r>
                      </w:p>
                      <w:p w14:paraId="31F9C0B3" w14:textId="5738F17D" w:rsidR="00ED1206" w:rsidRDefault="00ED1206" w:rsidP="00ED1206">
                        <w:pPr>
                          <w:pStyle w:val="Default"/>
                        </w:pPr>
                        <w:r>
                          <w:t>P)</w:t>
                        </w:r>
                        <w:r w:rsidR="00DF4974">
                          <w:t xml:space="preserve"> </w:t>
                        </w:r>
                        <w:r>
                          <w:t>S4</w:t>
                        </w:r>
                      </w:p>
                      <w:p w14:paraId="55625710" w14:textId="3E953B6D" w:rsidR="00ED1206" w:rsidRDefault="00ED1206" w:rsidP="00ED1206">
                        <w:pPr>
                          <w:pStyle w:val="Default"/>
                        </w:pPr>
                        <w:r>
                          <w:t>Q)</w:t>
                        </w:r>
                        <w:r w:rsidR="00DF4974">
                          <w:t xml:space="preserve"> </w:t>
                        </w:r>
                        <w:r>
                          <w:t>W8</w:t>
                        </w:r>
                      </w:p>
                      <w:p w14:paraId="5865C65A" w14:textId="7E159777" w:rsidR="00ED1206" w:rsidRDefault="00ED1206" w:rsidP="00ED1206">
                        <w:pPr>
                          <w:pStyle w:val="Default"/>
                        </w:pPr>
                        <w:r>
                          <w:t>R)</w:t>
                        </w:r>
                        <w:r w:rsidR="00DF4974">
                          <w:t xml:space="preserve"> </w:t>
                        </w:r>
                        <w:r>
                          <w:t>N2</w:t>
                        </w:r>
                      </w:p>
                      <w:p w14:paraId="103F3526" w14:textId="1D60AC64" w:rsidR="00ED1206" w:rsidRDefault="00ED1206" w:rsidP="002A4F56">
                        <w:pPr>
                          <w:pStyle w:val="Default"/>
                        </w:pPr>
                        <w:r>
                          <w:t>S)</w:t>
                        </w:r>
                        <w:r w:rsidR="00DF4974">
                          <w:t xml:space="preserve"> </w:t>
                        </w:r>
                        <w:r>
                          <w:t>E1</w:t>
                        </w:r>
                      </w:p>
                      <w:p w14:paraId="6E1BB2EE" w14:textId="20C22B0F" w:rsidR="00ED1206" w:rsidRDefault="00ED1206" w:rsidP="002A4F56">
                        <w:pPr>
                          <w:pStyle w:val="Default"/>
                        </w:pPr>
                        <w:r>
                          <w:t>T)</w:t>
                        </w:r>
                        <w:r w:rsidR="00DF4974">
                          <w:t xml:space="preserve"> </w:t>
                        </w:r>
                        <w:r>
                          <w:t>N2</w:t>
                        </w:r>
                      </w:p>
                      <w:p w14:paraId="6CAC2820" w14:textId="53FA90CD" w:rsidR="00ED1206" w:rsidRDefault="00ED1206" w:rsidP="002A4F56">
                        <w:pPr>
                          <w:pStyle w:val="Default"/>
                        </w:pPr>
                        <w:r>
                          <w:t>U)</w:t>
                        </w:r>
                        <w:r w:rsidR="00DF4974">
                          <w:t xml:space="preserve"> </w:t>
                        </w:r>
                        <w:r>
                          <w:t>W2</w:t>
                        </w:r>
                      </w:p>
                      <w:p w14:paraId="17964322" w14:textId="4E91E4B5" w:rsidR="00ED1206" w:rsidRDefault="00ED1206" w:rsidP="002A4F56">
                        <w:pPr>
                          <w:pStyle w:val="Default"/>
                        </w:pPr>
                        <w:r>
                          <w:t>V)</w:t>
                        </w:r>
                        <w:r w:rsidR="00DF4974">
                          <w:t xml:space="preserve"> </w:t>
                        </w:r>
                        <w:r>
                          <w:t>S3</w:t>
                        </w:r>
                      </w:p>
                      <w:p w14:paraId="47ACE0BF" w14:textId="4DFFE498" w:rsidR="00ED1206" w:rsidRDefault="00ED1206" w:rsidP="002A4F56">
                        <w:pPr>
                          <w:pStyle w:val="Default"/>
                        </w:pPr>
                        <w:r>
                          <w:t>W)</w:t>
                        </w:r>
                        <w:r w:rsidR="00DF4974">
                          <w:t xml:space="preserve"> </w:t>
                        </w:r>
                        <w:r>
                          <w:t>W6</w:t>
                        </w:r>
                      </w:p>
                      <w:p w14:paraId="368C15DD" w14:textId="6CF18A2F" w:rsidR="00ED1206" w:rsidRDefault="00ED1206" w:rsidP="002A4F56">
                        <w:pPr>
                          <w:pStyle w:val="Default"/>
                        </w:pPr>
                        <w:r>
                          <w:t>X)</w:t>
                        </w:r>
                        <w:r w:rsidR="00DF4974">
                          <w:t xml:space="preserve"> </w:t>
                        </w:r>
                        <w:r>
                          <w:t>N1</w:t>
                        </w:r>
                      </w:p>
                      <w:p w14:paraId="5C78B2B3" w14:textId="094F2DA8" w:rsidR="00ED1206" w:rsidRDefault="00ED1206" w:rsidP="002A4F56">
                        <w:pPr>
                          <w:pStyle w:val="Default"/>
                        </w:pPr>
                        <w:r>
                          <w:t>Y)</w:t>
                        </w:r>
                        <w:r w:rsidR="00DF4974">
                          <w:t xml:space="preserve"> </w:t>
                        </w:r>
                        <w:r>
                          <w:t>E</w:t>
                        </w:r>
                        <w:r w:rsidR="00DF4974">
                          <w:t>1</w:t>
                        </w:r>
                      </w:p>
                      <w:p w14:paraId="5D28F567" w14:textId="53B0C230" w:rsidR="00ED1206" w:rsidRDefault="00DF4974" w:rsidP="002A4F56">
                        <w:pPr>
                          <w:pStyle w:val="Default"/>
                        </w:pPr>
                        <w:r>
                          <w:t>Z) N1</w:t>
                        </w:r>
                      </w:p>
                    </w:tc>
                  </w:tr>
                </w:tbl>
                <w:p w14:paraId="403AD097" w14:textId="77777777" w:rsidR="00ED1206" w:rsidRDefault="00ED1206" w:rsidP="002A4F56">
                  <w:pPr>
                    <w:pStyle w:val="Default"/>
                  </w:pPr>
                </w:p>
                <w:p w14:paraId="2B60FC76" w14:textId="77777777" w:rsidR="00381FE1" w:rsidRPr="00F40CA4" w:rsidRDefault="00381FE1" w:rsidP="00381FE1">
                  <w:pPr>
                    <w:pStyle w:val="Defaul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F40CA4">
                    <w:rPr>
                      <w:b/>
                      <w:bCs/>
                    </w:rPr>
                    <w:t>This should now match the shape of the building.</w:t>
                  </w:r>
                </w:p>
                <w:p w14:paraId="366108DE" w14:textId="417BAA23" w:rsidR="00381FE1" w:rsidRDefault="00381FE1" w:rsidP="002A4F56">
                  <w:pPr>
                    <w:pStyle w:val="Default"/>
                  </w:pPr>
                </w:p>
              </w:tc>
            </w:tr>
          </w:tbl>
          <w:p w14:paraId="333DE230" w14:textId="2A0F66C9" w:rsidR="002A4F56" w:rsidRDefault="002A4F56" w:rsidP="00A43587">
            <w:pPr>
              <w:pStyle w:val="Default"/>
              <w:rPr>
                <w:b w:val="0"/>
                <w:bCs w:val="0"/>
              </w:rPr>
            </w:pPr>
          </w:p>
          <w:p w14:paraId="2BE6F8D9" w14:textId="3DA1A7FB" w:rsidR="00150119" w:rsidRDefault="00150119" w:rsidP="00A43587">
            <w:pPr>
              <w:pStyle w:val="Default"/>
              <w:rPr>
                <w:b w:val="0"/>
                <w:bCs w:val="0"/>
              </w:rPr>
            </w:pPr>
          </w:p>
          <w:p w14:paraId="7DB61A4D" w14:textId="4E1BFF2C" w:rsidR="00150119" w:rsidRDefault="00150119" w:rsidP="00A43587">
            <w:pPr>
              <w:pStyle w:val="Default"/>
              <w:rPr>
                <w:b w:val="0"/>
                <w:bCs w:val="0"/>
              </w:rPr>
            </w:pPr>
          </w:p>
          <w:p w14:paraId="2955972F" w14:textId="3E626EE8" w:rsidR="00237F66" w:rsidRDefault="00C3581C" w:rsidP="002A4F56">
            <w:pPr>
              <w:pStyle w:val="Default"/>
              <w:rPr>
                <w:b w:val="0"/>
                <w:bCs w:val="0"/>
                <w:color w:val="383838"/>
                <w:sz w:val="20"/>
                <w:shd w:val="clear" w:color="auto" w:fill="FFFFFF"/>
              </w:rPr>
            </w:pPr>
            <w:r>
              <w:rPr>
                <w:noProof/>
                <w:color w:val="383838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145928C" wp14:editId="2447109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430861</wp:posOffset>
                      </wp:positionV>
                      <wp:extent cx="5224006" cy="3487475"/>
                      <wp:effectExtent l="38100" t="38100" r="53340" b="5588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4006" cy="3487475"/>
                                <a:chOff x="0" y="0"/>
                                <a:chExt cx="5224006" cy="3487475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310101" y="1725433"/>
                                  <a:ext cx="7952" cy="72356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1081377" y="1049572"/>
                                  <a:ext cx="0" cy="65995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683812" y="381663"/>
                                  <a:ext cx="9608" cy="652007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717274" y="381663"/>
                                  <a:ext cx="172543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2441050" y="15903"/>
                                  <a:ext cx="0" cy="364104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466561" y="0"/>
                                  <a:ext cx="1351722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3832529" y="28658"/>
                                  <a:ext cx="7952" cy="34190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869138" y="373712"/>
                                  <a:ext cx="1033670" cy="11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4882101" y="442126"/>
                                  <a:ext cx="31806" cy="993913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H="1">
                                  <a:off x="4166483" y="1415332"/>
                                  <a:ext cx="72356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4166483" y="1401086"/>
                                  <a:ext cx="0" cy="72356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4176091" y="2130950"/>
                                  <a:ext cx="103367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H="1">
                                  <a:off x="5184250" y="2151656"/>
                                  <a:ext cx="39756" cy="1335819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>
                                  <a:off x="2425148" y="3474720"/>
                                  <a:ext cx="2735249" cy="10684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 flipV="1">
                                  <a:off x="2449002" y="2790908"/>
                                  <a:ext cx="7952" cy="68215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2458610" y="2790908"/>
                                  <a:ext cx="32004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2775005" y="2122999"/>
                                  <a:ext cx="0" cy="652311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>
                                  <a:off x="2154803" y="2130950"/>
                                  <a:ext cx="60429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>
                                  <a:off x="2107096" y="2111900"/>
                                  <a:ext cx="15903" cy="1009816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0" y="3124863"/>
                                  <a:ext cx="2105439" cy="12921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H="1" flipV="1">
                                  <a:off x="31805" y="2806811"/>
                                  <a:ext cx="19657" cy="34985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41413" y="2790908"/>
                                  <a:ext cx="35780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H="1" flipV="1">
                                  <a:off x="365760" y="2409246"/>
                                  <a:ext cx="39756" cy="364242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275B31" id="Group 40" o:spid="_x0000_s1026" style="position:absolute;margin-left:41.2pt;margin-top:33.95pt;width:411.35pt;height:274.6pt;z-index:251687936" coordsize="52240,3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">
                      <v:line id="Straight Connector 14" o:spid="_x0000_s1027" style="position:absolute;flip:y;visibility:visible;mso-wrap-style:square" from="3101,17254" to="3180,2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" strokecolor="#e8378c [3207]" strokeweight="6pt"/>
                      <v:line id="Straight Connector 17" o:spid="_x0000_s1028" style="position:absolute;flip:y;visibility:visible;mso-wrap-style:square" from="10813,10495" to="10813,1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" strokecolor="#e8378c [3207]" strokeweight="6pt"/>
                      <v:line id="Straight Connector 19" o:spid="_x0000_s1029" style="position:absolute;flip:y;visibility:visible;mso-wrap-style:square" from="6838,3816" to="6934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" strokecolor="#e8378c [3207]" strokeweight="6pt"/>
                      <v:line id="Straight Connector 20" o:spid="_x0000_s1030" style="position:absolute;visibility:visible;mso-wrap-style:square" from="7172,3816" to="24427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" strokecolor="#e8378c [3207]" strokeweight="6pt"/>
                      <v:line id="Straight Connector 21" o:spid="_x0000_s1031" style="position:absolute;flip:y;visibility:visible;mso-wrap-style:square" from="24410,159" to="24410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" strokecolor="#e8378c [3207]" strokeweight="6pt"/>
                      <v:line id="Straight Connector 22" o:spid="_x0000_s1032" style="position:absolute;visibility:visible;mso-wrap-style:square" from="24665,0" to="381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" strokecolor="#e8378c [3207]" strokeweight="6pt"/>
                      <v:line id="Straight Connector 23" o:spid="_x0000_s1033" style="position:absolute;flip:x;visibility:visible;mso-wrap-style:square" from="38325,286" to="38404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" strokecolor="#e8378c [3207]" strokeweight="6pt"/>
                      <v:line id="Straight Connector 24" o:spid="_x0000_s1034" style="position:absolute;visibility:visible;mso-wrap-style:square" from="38691,3737" to="49028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" strokecolor="#e8378c [3207]" strokeweight="6pt"/>
                      <v:line id="Straight Connector 25" o:spid="_x0000_s1035" style="position:absolute;flip:x;visibility:visible;mso-wrap-style:square" from="48821,4421" to="49139,1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" strokecolor="#e8378c [3207]" strokeweight="6pt"/>
                      <v:line id="Straight Connector 26" o:spid="_x0000_s1036" style="position:absolute;flip:x;visibility:visible;mso-wrap-style:square" from="41664,14153" to="48900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" strokecolor="#e8378c [3207]" strokeweight="6pt"/>
                      <v:line id="Straight Connector 27" o:spid="_x0000_s1037" style="position:absolute;visibility:visible;mso-wrap-style:square" from="41664,14010" to="41664,2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" strokecolor="#e8378c [3207]" strokeweight="6pt"/>
                      <v:line id="Straight Connector 28" o:spid="_x0000_s1038" style="position:absolute;visibility:visible;mso-wrap-style:square" from="41760,21309" to="52097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" strokecolor="#e8378c [3207]" strokeweight="6pt"/>
                      <v:line id="Straight Connector 29" o:spid="_x0000_s1039" style="position:absolute;flip:x;visibility:visible;mso-wrap-style:square" from="51842,21516" to="52240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" strokecolor="#e8378c [3207]" strokeweight="6pt"/>
                      <v:line id="Straight Connector 30" o:spid="_x0000_s1040" style="position:absolute;flip:x;visibility:visible;mso-wrap-style:square" from="24251,34747" to="51603,3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" strokecolor="#e8378c [3207]" strokeweight="6pt"/>
                      <v:line id="Straight Connector 31" o:spid="_x0000_s1041" style="position:absolute;flip:x y;visibility:visible;mso-wrap-style:square" from="24490,27909" to="24569,3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" strokecolor="#e8378c [3207]" strokeweight="6pt"/>
                      <v:line id="Straight Connector 32" o:spid="_x0000_s1042" style="position:absolute;visibility:visible;mso-wrap-style:square" from="24586,27909" to="27786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" strokecolor="#e8378c [3207]" strokeweight="6pt"/>
                      <v:line id="Straight Connector 33" o:spid="_x0000_s1043" style="position:absolute;flip:y;visibility:visible;mso-wrap-style:square" from="27750,21229" to="27750,2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" strokecolor="#e8378c [3207]" strokeweight="6pt"/>
                      <v:line id="Straight Connector 34" o:spid="_x0000_s1044" style="position:absolute;flip:x;visibility:visible;mso-wrap-style:square" from="21548,21309" to="27591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" strokecolor="#e8378c [3207]" strokeweight="6pt"/>
                      <v:line id="Straight Connector 35" o:spid="_x0000_s1045" style="position:absolute;flip:x;visibility:visible;mso-wrap-style:square" from="21070,21119" to="21229,3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" strokecolor="#e8378c [3207]" strokeweight="6pt"/>
                      <v:line id="Straight Connector 36" o:spid="_x0000_s1046" style="position:absolute;flip:x;visibility:visible;mso-wrap-style:square" from="0,31248" to="21054,3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" strokecolor="#e8378c [3207]" strokeweight="6pt"/>
                      <v:line id="Straight Connector 37" o:spid="_x0000_s1047" style="position:absolute;flip:x y;visibility:visible;mso-wrap-style:square" from="318,28068" to="514,3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" strokecolor="#e8378c [3207]" strokeweight="6pt"/>
                      <v:line id="Straight Connector 38" o:spid="_x0000_s1048" style="position:absolute;visibility:visible;mso-wrap-style:square" from="414,27909" to="3992,2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" strokecolor="#e8378c [3207]" strokeweight="6pt"/>
                      <v:line id="Straight Connector 39" o:spid="_x0000_s1049" style="position:absolute;flip:x y;visibility:visible;mso-wrap-style:square" from="3657,24092" to="4055,2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" strokecolor="#e8378c [3207]" strokeweight="6pt"/>
                    </v:group>
                  </w:pict>
                </mc:Fallback>
              </mc:AlternateContent>
            </w:r>
            <w:r>
              <w:rPr>
                <w:noProof/>
                <w:color w:val="38383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03CBE" wp14:editId="24F29D97">
                      <wp:simplePos x="0" y="0"/>
                      <wp:positionH relativeFrom="column">
                        <wp:posOffset>1208709</wp:posOffset>
                      </wp:positionH>
                      <wp:positionV relativeFrom="paragraph">
                        <wp:posOffset>1480433</wp:posOffset>
                      </wp:positionV>
                      <wp:extent cx="391822" cy="0"/>
                      <wp:effectExtent l="38100" t="38100" r="8255" b="381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1822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9FDA49" id="Straight Connector 1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5pt,116.55pt" to="126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" strokecolor="#e8378c [3207]" strokeweight="6pt"/>
                  </w:pict>
                </mc:Fallback>
              </mc:AlternateContent>
            </w:r>
            <w:r>
              <w:rPr>
                <w:noProof/>
                <w:color w:val="38383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D022E" wp14:editId="0A946294">
                      <wp:simplePos x="0" y="0"/>
                      <wp:positionH relativeFrom="column">
                        <wp:posOffset>854047</wp:posOffset>
                      </wp:positionH>
                      <wp:positionV relativeFrom="paragraph">
                        <wp:posOffset>2172197</wp:posOffset>
                      </wp:positionV>
                      <wp:extent cx="752226" cy="0"/>
                      <wp:effectExtent l="0" t="38100" r="48260" b="381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22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AFF20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71.05pt" to="126.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" strokecolor="#e8378c [3207]" strokeweight="6pt"/>
                  </w:pict>
                </mc:Fallback>
              </mc:AlternateContent>
            </w:r>
            <w:r w:rsidR="002A4F56" w:rsidRPr="002A4F56">
              <w:rPr>
                <w:noProof/>
                <w:color w:val="383838"/>
                <w:sz w:val="20"/>
                <w:shd w:val="clear" w:color="auto" w:fill="FFFFFF"/>
              </w:rPr>
              <w:drawing>
                <wp:inline distT="0" distB="0" distL="0" distR="0" wp14:anchorId="7198FBD1" wp14:editId="79968E7F">
                  <wp:extent cx="6324600" cy="4227683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97" t="1353" r="1" b="1448"/>
                          <a:stretch/>
                        </pic:blipFill>
                        <pic:spPr bwMode="auto">
                          <a:xfrm>
                            <a:off x="0" y="0"/>
                            <a:ext cx="6333795" cy="423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3898A" w14:textId="17B22C2E" w:rsidR="002A4F56" w:rsidRDefault="002A4F56" w:rsidP="002A4F56">
            <w:pPr>
              <w:pStyle w:val="Default"/>
              <w:rPr>
                <w:color w:val="383838"/>
                <w:sz w:val="20"/>
                <w:shd w:val="clear" w:color="auto" w:fill="FFFFFF"/>
              </w:rPr>
            </w:pPr>
          </w:p>
        </w:tc>
      </w:tr>
    </w:tbl>
    <w:p w14:paraId="425C2DE9" w14:textId="66B2FA14" w:rsidR="00983AEE" w:rsidRPr="00983AEE" w:rsidRDefault="00983AEE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</w:p>
    <w:p w14:paraId="447DDB21" w14:textId="49495562" w:rsidR="00D934B0" w:rsidRPr="001F2C83" w:rsidRDefault="00D934B0" w:rsidP="001F2C83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83AEE">
        <w:rPr>
          <w:rStyle w:val="A10"/>
          <w:rFonts w:ascii="KazimirText Semibold" w:hAnsi="KazimirText Semibold"/>
          <w:noProof/>
          <w:color w:val="00B0F0"/>
          <w:kern w:val="0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F8B3" wp14:editId="1FE589F6">
                <wp:simplePos x="0" y="0"/>
                <wp:positionH relativeFrom="column">
                  <wp:posOffset>329565</wp:posOffset>
                </wp:positionH>
                <wp:positionV relativeFrom="paragraph">
                  <wp:posOffset>313055</wp:posOffset>
                </wp:positionV>
                <wp:extent cx="292100" cy="1111250"/>
                <wp:effectExtent l="38100" t="19050" r="50800" b="508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111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3B4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65pt" to="48.9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" strokecolor="#00b0f0" strokeweight="6pt">
                <w10:wrap type="square"/>
              </v:line>
            </w:pict>
          </mc:Fallback>
        </mc:AlternateContent>
      </w:r>
    </w:p>
    <w:p w14:paraId="24543F19" w14:textId="44023FA1" w:rsid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  <w:r w:rsidRPr="00983AEE"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  <w:t>We are a safe pair of hands with a difference.</w:t>
      </w:r>
    </w:p>
    <w:p w14:paraId="0193E218" w14:textId="4A61C406" w:rsidR="00983AEE" w:rsidRP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</w:p>
    <w:p w14:paraId="7A45DB46" w14:textId="1FC97150" w:rsidR="001F2C83" w:rsidRDefault="00983AEE" w:rsidP="00983AEE">
      <w:pPr>
        <w:pStyle w:val="BodyText"/>
        <w:contextualSpacing/>
        <w:rPr>
          <w:rStyle w:val="A5"/>
          <w:sz w:val="20"/>
          <w:szCs w:val="20"/>
        </w:rPr>
      </w:pPr>
      <w:r w:rsidRPr="00983AEE">
        <w:rPr>
          <w:rStyle w:val="A5"/>
          <w:sz w:val="20"/>
          <w:szCs w:val="20"/>
        </w:rPr>
        <w:t>We blend sound delivery methods with a fast-paced, ideas-driven culture that pushes us to constantly improve.</w:t>
      </w:r>
      <w:r w:rsidRPr="00983AEE">
        <w:rPr>
          <w:rFonts w:ascii="KazimirText Semibold" w:hAnsi="KazimirText Semibold" w:cs="KazimirText Semibold"/>
          <w:b/>
          <w:bCs/>
          <w:color w:val="000000"/>
          <w:kern w:val="0"/>
          <w:sz w:val="28"/>
          <w:szCs w:val="28"/>
        </w:rPr>
        <w:t xml:space="preserve"> </w:t>
      </w:r>
    </w:p>
    <w:p w14:paraId="043A0E8F" w14:textId="08BD9E63" w:rsidR="00D934B0" w:rsidRPr="00D934B0" w:rsidRDefault="00D934B0" w:rsidP="00D934B0">
      <w:pPr>
        <w:pStyle w:val="BodyText"/>
        <w:rPr>
          <w:rStyle w:val="A5"/>
          <w:sz w:val="20"/>
          <w:szCs w:val="20"/>
        </w:rPr>
      </w:pPr>
    </w:p>
    <w:p w14:paraId="3C276B1B" w14:textId="65BF3452" w:rsidR="001F2C83" w:rsidRDefault="001F2C83" w:rsidP="00FE284E">
      <w:pPr>
        <w:pStyle w:val="BodyText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</w:p>
    <w:p w14:paraId="19AA9904" w14:textId="77777777" w:rsidR="00FE284E" w:rsidRPr="00FE284E" w:rsidRDefault="00FE284E" w:rsidP="00FE284E">
      <w:pPr>
        <w:jc w:val="both"/>
        <w:rPr>
          <w:rFonts w:asciiTheme="minorHAnsi" w:hAnsiTheme="minorHAnsi" w:cstheme="minorHAnsi"/>
          <w:color w:val="383838"/>
          <w:kern w:val="32"/>
          <w:sz w:val="20"/>
          <w:szCs w:val="19"/>
          <w:shd w:val="clear" w:color="auto" w:fill="FFFFFF"/>
        </w:rPr>
      </w:pPr>
    </w:p>
    <w:p w14:paraId="3F272669" w14:textId="5AE97EBC" w:rsidR="003B71CD" w:rsidRDefault="003B71CD" w:rsidP="00861CC9">
      <w:pPr>
        <w:pStyle w:val="BodyText"/>
      </w:pPr>
    </w:p>
    <w:sectPr w:rsidR="003B71CD" w:rsidSect="00D934B0"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91" w:bottom="1418" w:left="851" w:header="851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6702" w14:textId="77777777" w:rsidR="00234E10" w:rsidRDefault="00234E10" w:rsidP="002200FC">
      <w:r>
        <w:separator/>
      </w:r>
    </w:p>
  </w:endnote>
  <w:endnote w:type="continuationSeparator" w:id="0">
    <w:p w14:paraId="677F3E93" w14:textId="77777777" w:rsidR="00234E10" w:rsidRDefault="00234E10" w:rsidP="002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KazimirText Semibold">
    <w:altName w:val="KazimirText Semibold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zimirText">
    <w:altName w:val="KazimirText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6C58" w14:textId="77777777" w:rsidR="0020160D" w:rsidRPr="00E81D0B" w:rsidRDefault="0020160D" w:rsidP="0020160D">
    <w:pPr>
      <w:pStyle w:val="Footer"/>
      <w:rPr>
        <w:sz w:val="16"/>
        <w:szCs w:val="16"/>
      </w:rPr>
    </w:pPr>
    <w:r w:rsidRPr="00E81D0B">
      <w:rPr>
        <w:sz w:val="16"/>
        <w:szCs w:val="16"/>
        <w:lang w:val="x-none"/>
      </w:rPr>
      <w:t xml:space="preserve">Fit Out | </w:t>
    </w:r>
    <w:r>
      <w:rPr>
        <w:sz w:val="16"/>
        <w:szCs w:val="16"/>
      </w:rPr>
      <w:t>Technology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Construction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Development</w:t>
    </w:r>
  </w:p>
  <w:p w14:paraId="2F055518" w14:textId="77777777" w:rsidR="0020160D" w:rsidRPr="0020160D" w:rsidRDefault="0020160D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www.isgplc.com</w:t>
    </w:r>
    <w:r>
      <w:rPr>
        <w:b/>
        <w:sz w:val="16"/>
        <w:szCs w:val="16"/>
        <w:lang w:val="x-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14D6" w14:textId="77777777" w:rsidR="00DF2295" w:rsidRPr="00E81D0B" w:rsidRDefault="00A40CA9" w:rsidP="00DF2295">
    <w:pPr>
      <w:pStyle w:val="Footer"/>
      <w:rPr>
        <w:sz w:val="16"/>
        <w:szCs w:val="16"/>
      </w:rPr>
    </w:pPr>
    <w:r>
      <w:rPr>
        <w:sz w:val="16"/>
        <w:szCs w:val="16"/>
      </w:rPr>
      <w:t>Social Value</w:t>
    </w:r>
    <w:r w:rsidR="00DF2295" w:rsidRPr="00E81D0B">
      <w:rPr>
        <w:sz w:val="16"/>
        <w:szCs w:val="16"/>
        <w:lang w:val="x-none"/>
      </w:rPr>
      <w:t xml:space="preserve">| </w:t>
    </w:r>
    <w:r>
      <w:rPr>
        <w:sz w:val="16"/>
        <w:szCs w:val="16"/>
      </w:rPr>
      <w:t>Virtual Work Experience</w:t>
    </w:r>
  </w:p>
  <w:p w14:paraId="65F75472" w14:textId="77777777" w:rsidR="0020160D" w:rsidRPr="0020160D" w:rsidRDefault="00DF2295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</w:t>
    </w:r>
    <w:r w:rsidR="00A40CA9">
      <w:rPr>
        <w:b/>
        <w:sz w:val="16"/>
        <w:szCs w:val="16"/>
      </w:rPr>
      <w:t>ltd</w:t>
    </w:r>
    <w:r w:rsidRPr="00E81D0B">
      <w:rPr>
        <w:b/>
        <w:sz w:val="16"/>
        <w:szCs w:val="16"/>
        <w:lang w:val="x-none"/>
      </w:rPr>
      <w:t>.com</w:t>
    </w:r>
    <w:r>
      <w:rPr>
        <w:b/>
        <w:sz w:val="16"/>
        <w:szCs w:val="16"/>
        <w:lang w:val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A49F" w14:textId="77777777" w:rsidR="00234E10" w:rsidRDefault="00234E10" w:rsidP="002200FC">
      <w:r>
        <w:separator/>
      </w:r>
    </w:p>
  </w:footnote>
  <w:footnote w:type="continuationSeparator" w:id="0">
    <w:p w14:paraId="7ADE7B43" w14:textId="77777777" w:rsidR="00234E10" w:rsidRDefault="00234E10" w:rsidP="0022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119" w14:textId="77777777" w:rsidR="002200FC" w:rsidRPr="000C78CD" w:rsidRDefault="002200FC" w:rsidP="00BA5CA2">
    <w:pPr>
      <w:pStyle w:val="Header"/>
      <w:rPr>
        <w:sz w:val="16"/>
      </w:rPr>
    </w:pPr>
    <w:r w:rsidRPr="000C78CD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9ED1F29" wp14:editId="48D15417">
          <wp:simplePos x="0" y="0"/>
          <wp:positionH relativeFrom="page">
            <wp:posOffset>6181090</wp:posOffset>
          </wp:positionH>
          <wp:positionV relativeFrom="page">
            <wp:posOffset>540385</wp:posOffset>
          </wp:positionV>
          <wp:extent cx="864360" cy="864360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 Logo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360" cy="8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840B1"/>
    <w:multiLevelType w:val="multilevel"/>
    <w:tmpl w:val="FE5255D8"/>
    <w:lvl w:ilvl="0">
      <w:start w:val="1"/>
      <w:numFmt w:val="bullet"/>
      <w:pStyle w:val="Bullets-Paragraph"/>
      <w:lvlText w:val="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7045F"/>
    <w:multiLevelType w:val="hybridMultilevel"/>
    <w:tmpl w:val="1DA4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BA2"/>
    <w:multiLevelType w:val="multilevel"/>
    <w:tmpl w:val="253A91D4"/>
    <w:lvl w:ilvl="0">
      <w:start w:val="1"/>
      <w:numFmt w:val="bullet"/>
      <w:pStyle w:val="Bullets-List"/>
      <w:lvlText w:val="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60E"/>
    <w:multiLevelType w:val="hybridMultilevel"/>
    <w:tmpl w:val="7F66E296"/>
    <w:lvl w:ilvl="0" w:tplc="7818D60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025"/>
    <w:multiLevelType w:val="multilevel"/>
    <w:tmpl w:val="BA4CA38C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62CE4"/>
    <w:multiLevelType w:val="hybridMultilevel"/>
    <w:tmpl w:val="D1DA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C7D44"/>
    <w:multiLevelType w:val="multilevel"/>
    <w:tmpl w:val="CFAC9E76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1"/>
    <w:rsid w:val="0001061B"/>
    <w:rsid w:val="00015B69"/>
    <w:rsid w:val="00022684"/>
    <w:rsid w:val="00022AC4"/>
    <w:rsid w:val="0003112D"/>
    <w:rsid w:val="0003295B"/>
    <w:rsid w:val="00034D4A"/>
    <w:rsid w:val="00042336"/>
    <w:rsid w:val="0004535E"/>
    <w:rsid w:val="000459DA"/>
    <w:rsid w:val="000518D4"/>
    <w:rsid w:val="000549D2"/>
    <w:rsid w:val="00054AC7"/>
    <w:rsid w:val="00054DDA"/>
    <w:rsid w:val="000576E3"/>
    <w:rsid w:val="0006072F"/>
    <w:rsid w:val="00070A87"/>
    <w:rsid w:val="00070B1F"/>
    <w:rsid w:val="00073DAC"/>
    <w:rsid w:val="00080A28"/>
    <w:rsid w:val="00080BC5"/>
    <w:rsid w:val="00081A46"/>
    <w:rsid w:val="0008320C"/>
    <w:rsid w:val="00086660"/>
    <w:rsid w:val="000874FD"/>
    <w:rsid w:val="000906CD"/>
    <w:rsid w:val="00093C06"/>
    <w:rsid w:val="00096DA6"/>
    <w:rsid w:val="000A424F"/>
    <w:rsid w:val="000A539B"/>
    <w:rsid w:val="000A7180"/>
    <w:rsid w:val="000A7423"/>
    <w:rsid w:val="000A7FC2"/>
    <w:rsid w:val="000C0FD2"/>
    <w:rsid w:val="000C221D"/>
    <w:rsid w:val="000C76B6"/>
    <w:rsid w:val="000C78CD"/>
    <w:rsid w:val="000C7EBA"/>
    <w:rsid w:val="000D3B75"/>
    <w:rsid w:val="000E3D97"/>
    <w:rsid w:val="000E7E54"/>
    <w:rsid w:val="000E7F98"/>
    <w:rsid w:val="000F1495"/>
    <w:rsid w:val="000F194E"/>
    <w:rsid w:val="000F23FC"/>
    <w:rsid w:val="0010731A"/>
    <w:rsid w:val="00110F58"/>
    <w:rsid w:val="00112AAD"/>
    <w:rsid w:val="00113901"/>
    <w:rsid w:val="00113F6E"/>
    <w:rsid w:val="001141E2"/>
    <w:rsid w:val="00114AB3"/>
    <w:rsid w:val="00115BA2"/>
    <w:rsid w:val="00121A64"/>
    <w:rsid w:val="001260FF"/>
    <w:rsid w:val="001410B3"/>
    <w:rsid w:val="00141196"/>
    <w:rsid w:val="00143602"/>
    <w:rsid w:val="00146B70"/>
    <w:rsid w:val="00147098"/>
    <w:rsid w:val="00150119"/>
    <w:rsid w:val="00154B04"/>
    <w:rsid w:val="00155567"/>
    <w:rsid w:val="00156550"/>
    <w:rsid w:val="00162835"/>
    <w:rsid w:val="00162EBD"/>
    <w:rsid w:val="0016375D"/>
    <w:rsid w:val="00164E1A"/>
    <w:rsid w:val="0017102F"/>
    <w:rsid w:val="00171619"/>
    <w:rsid w:val="001730BD"/>
    <w:rsid w:val="001739A9"/>
    <w:rsid w:val="001817A4"/>
    <w:rsid w:val="00184FD4"/>
    <w:rsid w:val="001862D8"/>
    <w:rsid w:val="00186768"/>
    <w:rsid w:val="0019100F"/>
    <w:rsid w:val="001963D4"/>
    <w:rsid w:val="00197875"/>
    <w:rsid w:val="001A046A"/>
    <w:rsid w:val="001A0DD0"/>
    <w:rsid w:val="001A4458"/>
    <w:rsid w:val="001B33A1"/>
    <w:rsid w:val="001B7466"/>
    <w:rsid w:val="001C271B"/>
    <w:rsid w:val="001C46B2"/>
    <w:rsid w:val="001C5551"/>
    <w:rsid w:val="001D4D6C"/>
    <w:rsid w:val="001D6B2B"/>
    <w:rsid w:val="001E1214"/>
    <w:rsid w:val="001E4211"/>
    <w:rsid w:val="001F1FC2"/>
    <w:rsid w:val="001F2C83"/>
    <w:rsid w:val="001F47AB"/>
    <w:rsid w:val="001F5D70"/>
    <w:rsid w:val="0020076B"/>
    <w:rsid w:val="00201076"/>
    <w:rsid w:val="0020160D"/>
    <w:rsid w:val="0020172A"/>
    <w:rsid w:val="00204689"/>
    <w:rsid w:val="00206197"/>
    <w:rsid w:val="00206A78"/>
    <w:rsid w:val="00215912"/>
    <w:rsid w:val="002200FC"/>
    <w:rsid w:val="00220318"/>
    <w:rsid w:val="00224665"/>
    <w:rsid w:val="00225C32"/>
    <w:rsid w:val="00231512"/>
    <w:rsid w:val="002318D4"/>
    <w:rsid w:val="00232855"/>
    <w:rsid w:val="00234E10"/>
    <w:rsid w:val="002364B1"/>
    <w:rsid w:val="00236520"/>
    <w:rsid w:val="00236B25"/>
    <w:rsid w:val="00237140"/>
    <w:rsid w:val="00237F66"/>
    <w:rsid w:val="00240BA3"/>
    <w:rsid w:val="00246E0D"/>
    <w:rsid w:val="002509C1"/>
    <w:rsid w:val="00251CF6"/>
    <w:rsid w:val="00251DDA"/>
    <w:rsid w:val="002554AF"/>
    <w:rsid w:val="00257A32"/>
    <w:rsid w:val="00263D14"/>
    <w:rsid w:val="0026655E"/>
    <w:rsid w:val="00270E73"/>
    <w:rsid w:val="002737C1"/>
    <w:rsid w:val="002811C8"/>
    <w:rsid w:val="002877A5"/>
    <w:rsid w:val="00287822"/>
    <w:rsid w:val="00291FF1"/>
    <w:rsid w:val="00292734"/>
    <w:rsid w:val="002A0FC4"/>
    <w:rsid w:val="002A4DFB"/>
    <w:rsid w:val="002A4F56"/>
    <w:rsid w:val="002A574E"/>
    <w:rsid w:val="002A6406"/>
    <w:rsid w:val="002A76E3"/>
    <w:rsid w:val="002B0648"/>
    <w:rsid w:val="002B12CE"/>
    <w:rsid w:val="002B1FC0"/>
    <w:rsid w:val="002B7991"/>
    <w:rsid w:val="002C0077"/>
    <w:rsid w:val="002C23B1"/>
    <w:rsid w:val="002C360C"/>
    <w:rsid w:val="002C42A7"/>
    <w:rsid w:val="002E4717"/>
    <w:rsid w:val="002F116B"/>
    <w:rsid w:val="002F1A53"/>
    <w:rsid w:val="002F58EA"/>
    <w:rsid w:val="00300E38"/>
    <w:rsid w:val="00301C4F"/>
    <w:rsid w:val="0030461D"/>
    <w:rsid w:val="00305547"/>
    <w:rsid w:val="003072F4"/>
    <w:rsid w:val="00307C55"/>
    <w:rsid w:val="00316A4D"/>
    <w:rsid w:val="00335B04"/>
    <w:rsid w:val="00336C61"/>
    <w:rsid w:val="003427E2"/>
    <w:rsid w:val="00350862"/>
    <w:rsid w:val="00351EF1"/>
    <w:rsid w:val="003525F3"/>
    <w:rsid w:val="00363AAE"/>
    <w:rsid w:val="00365B45"/>
    <w:rsid w:val="00380D1C"/>
    <w:rsid w:val="00380FB1"/>
    <w:rsid w:val="00381FE1"/>
    <w:rsid w:val="00382E60"/>
    <w:rsid w:val="00383C3D"/>
    <w:rsid w:val="0039260B"/>
    <w:rsid w:val="00392645"/>
    <w:rsid w:val="00393009"/>
    <w:rsid w:val="003A1AB6"/>
    <w:rsid w:val="003A3960"/>
    <w:rsid w:val="003B0FAE"/>
    <w:rsid w:val="003B2EA9"/>
    <w:rsid w:val="003B6E59"/>
    <w:rsid w:val="003B71CD"/>
    <w:rsid w:val="003B74AA"/>
    <w:rsid w:val="003B79D0"/>
    <w:rsid w:val="003C0F9C"/>
    <w:rsid w:val="003C1AA8"/>
    <w:rsid w:val="003C2B1B"/>
    <w:rsid w:val="003C4E3F"/>
    <w:rsid w:val="003C60EE"/>
    <w:rsid w:val="003C699F"/>
    <w:rsid w:val="003D0840"/>
    <w:rsid w:val="003D3957"/>
    <w:rsid w:val="003D4F1E"/>
    <w:rsid w:val="003F0292"/>
    <w:rsid w:val="003F264B"/>
    <w:rsid w:val="003F2B49"/>
    <w:rsid w:val="003F3AB0"/>
    <w:rsid w:val="003F5BD7"/>
    <w:rsid w:val="003F6C44"/>
    <w:rsid w:val="004027A6"/>
    <w:rsid w:val="00405A63"/>
    <w:rsid w:val="0041258A"/>
    <w:rsid w:val="004147B5"/>
    <w:rsid w:val="0041536F"/>
    <w:rsid w:val="004222C8"/>
    <w:rsid w:val="00423DA8"/>
    <w:rsid w:val="004242ED"/>
    <w:rsid w:val="00426228"/>
    <w:rsid w:val="00426517"/>
    <w:rsid w:val="00427418"/>
    <w:rsid w:val="0043538B"/>
    <w:rsid w:val="00435A94"/>
    <w:rsid w:val="00435C50"/>
    <w:rsid w:val="00442128"/>
    <w:rsid w:val="00445C76"/>
    <w:rsid w:val="00451EB8"/>
    <w:rsid w:val="00452670"/>
    <w:rsid w:val="00452CBE"/>
    <w:rsid w:val="00456027"/>
    <w:rsid w:val="00457F81"/>
    <w:rsid w:val="00461C6E"/>
    <w:rsid w:val="00462AD9"/>
    <w:rsid w:val="00464380"/>
    <w:rsid w:val="00475721"/>
    <w:rsid w:val="0047645B"/>
    <w:rsid w:val="00480229"/>
    <w:rsid w:val="00486613"/>
    <w:rsid w:val="004867E3"/>
    <w:rsid w:val="00492CEC"/>
    <w:rsid w:val="00494A9F"/>
    <w:rsid w:val="004A72BC"/>
    <w:rsid w:val="004B4B44"/>
    <w:rsid w:val="004B52ED"/>
    <w:rsid w:val="004B638B"/>
    <w:rsid w:val="004B67E7"/>
    <w:rsid w:val="004B7BE2"/>
    <w:rsid w:val="004D3663"/>
    <w:rsid w:val="004D5E9C"/>
    <w:rsid w:val="004E474E"/>
    <w:rsid w:val="004E5602"/>
    <w:rsid w:val="004E5804"/>
    <w:rsid w:val="004E74E7"/>
    <w:rsid w:val="004F1C7A"/>
    <w:rsid w:val="004F74FF"/>
    <w:rsid w:val="0050550C"/>
    <w:rsid w:val="00505C52"/>
    <w:rsid w:val="005069F4"/>
    <w:rsid w:val="005117FF"/>
    <w:rsid w:val="00512183"/>
    <w:rsid w:val="00512996"/>
    <w:rsid w:val="0051699D"/>
    <w:rsid w:val="00520496"/>
    <w:rsid w:val="00520C4A"/>
    <w:rsid w:val="0052200F"/>
    <w:rsid w:val="0052579E"/>
    <w:rsid w:val="00527721"/>
    <w:rsid w:val="00530F42"/>
    <w:rsid w:val="00530FBC"/>
    <w:rsid w:val="0053461A"/>
    <w:rsid w:val="00534AD4"/>
    <w:rsid w:val="00545A66"/>
    <w:rsid w:val="005464AF"/>
    <w:rsid w:val="00554114"/>
    <w:rsid w:val="005547E6"/>
    <w:rsid w:val="0055707E"/>
    <w:rsid w:val="00562835"/>
    <w:rsid w:val="0056365A"/>
    <w:rsid w:val="005751C7"/>
    <w:rsid w:val="00575316"/>
    <w:rsid w:val="00580DB0"/>
    <w:rsid w:val="00594948"/>
    <w:rsid w:val="005963A3"/>
    <w:rsid w:val="005A2783"/>
    <w:rsid w:val="005A36FD"/>
    <w:rsid w:val="005A3D7F"/>
    <w:rsid w:val="005A4FD0"/>
    <w:rsid w:val="005B2D48"/>
    <w:rsid w:val="005C0816"/>
    <w:rsid w:val="005C08AA"/>
    <w:rsid w:val="005C3ED3"/>
    <w:rsid w:val="005C4D3B"/>
    <w:rsid w:val="005E0C80"/>
    <w:rsid w:val="005E42EF"/>
    <w:rsid w:val="005E4B17"/>
    <w:rsid w:val="005F1C6A"/>
    <w:rsid w:val="005F3348"/>
    <w:rsid w:val="005F3B43"/>
    <w:rsid w:val="005F42A6"/>
    <w:rsid w:val="005F6106"/>
    <w:rsid w:val="005F6763"/>
    <w:rsid w:val="006042E0"/>
    <w:rsid w:val="00604CFA"/>
    <w:rsid w:val="00607829"/>
    <w:rsid w:val="00625C76"/>
    <w:rsid w:val="0063025B"/>
    <w:rsid w:val="006307FD"/>
    <w:rsid w:val="00635FCE"/>
    <w:rsid w:val="00636285"/>
    <w:rsid w:val="006376DF"/>
    <w:rsid w:val="00650C7C"/>
    <w:rsid w:val="0065757E"/>
    <w:rsid w:val="00657867"/>
    <w:rsid w:val="00657CF3"/>
    <w:rsid w:val="00681009"/>
    <w:rsid w:val="00685408"/>
    <w:rsid w:val="00690E4B"/>
    <w:rsid w:val="00690FDA"/>
    <w:rsid w:val="006926B9"/>
    <w:rsid w:val="006929D4"/>
    <w:rsid w:val="00692C0F"/>
    <w:rsid w:val="006978AD"/>
    <w:rsid w:val="00697CDB"/>
    <w:rsid w:val="006A470A"/>
    <w:rsid w:val="006A6DC8"/>
    <w:rsid w:val="006A7CDC"/>
    <w:rsid w:val="006B39D8"/>
    <w:rsid w:val="006B42FC"/>
    <w:rsid w:val="006B600A"/>
    <w:rsid w:val="006C08FA"/>
    <w:rsid w:val="006C69D0"/>
    <w:rsid w:val="006D5801"/>
    <w:rsid w:val="006E2FCE"/>
    <w:rsid w:val="006E36F9"/>
    <w:rsid w:val="006E45EC"/>
    <w:rsid w:val="006E4D0C"/>
    <w:rsid w:val="006E6414"/>
    <w:rsid w:val="006F7CA7"/>
    <w:rsid w:val="00702A30"/>
    <w:rsid w:val="00702EB8"/>
    <w:rsid w:val="007047E0"/>
    <w:rsid w:val="00707D59"/>
    <w:rsid w:val="00707D63"/>
    <w:rsid w:val="00711B14"/>
    <w:rsid w:val="007131BE"/>
    <w:rsid w:val="00713216"/>
    <w:rsid w:val="00716C54"/>
    <w:rsid w:val="00720BAA"/>
    <w:rsid w:val="00722C05"/>
    <w:rsid w:val="00722F50"/>
    <w:rsid w:val="0072305D"/>
    <w:rsid w:val="007365AB"/>
    <w:rsid w:val="00736703"/>
    <w:rsid w:val="00736DF4"/>
    <w:rsid w:val="00740F04"/>
    <w:rsid w:val="00743B10"/>
    <w:rsid w:val="0074583B"/>
    <w:rsid w:val="007521F1"/>
    <w:rsid w:val="007565D9"/>
    <w:rsid w:val="00757B43"/>
    <w:rsid w:val="0076047B"/>
    <w:rsid w:val="00775AC9"/>
    <w:rsid w:val="00781D98"/>
    <w:rsid w:val="00783B63"/>
    <w:rsid w:val="00785227"/>
    <w:rsid w:val="007853D8"/>
    <w:rsid w:val="00786B0C"/>
    <w:rsid w:val="0079311E"/>
    <w:rsid w:val="00794CA8"/>
    <w:rsid w:val="00794E46"/>
    <w:rsid w:val="00796F75"/>
    <w:rsid w:val="007A4512"/>
    <w:rsid w:val="007A7262"/>
    <w:rsid w:val="007B3691"/>
    <w:rsid w:val="007B4506"/>
    <w:rsid w:val="007C0660"/>
    <w:rsid w:val="007C793C"/>
    <w:rsid w:val="007D770A"/>
    <w:rsid w:val="007D778D"/>
    <w:rsid w:val="007D7B8F"/>
    <w:rsid w:val="007E372B"/>
    <w:rsid w:val="007E49B5"/>
    <w:rsid w:val="007F1724"/>
    <w:rsid w:val="007F2295"/>
    <w:rsid w:val="007F399C"/>
    <w:rsid w:val="007F6F9F"/>
    <w:rsid w:val="00807272"/>
    <w:rsid w:val="00812D83"/>
    <w:rsid w:val="008137DB"/>
    <w:rsid w:val="008203C6"/>
    <w:rsid w:val="008227A3"/>
    <w:rsid w:val="00830F90"/>
    <w:rsid w:val="0083547E"/>
    <w:rsid w:val="00836BC1"/>
    <w:rsid w:val="00841862"/>
    <w:rsid w:val="00843271"/>
    <w:rsid w:val="00847FF4"/>
    <w:rsid w:val="00852238"/>
    <w:rsid w:val="00855734"/>
    <w:rsid w:val="00861CC9"/>
    <w:rsid w:val="0087060D"/>
    <w:rsid w:val="00870BB0"/>
    <w:rsid w:val="00877F50"/>
    <w:rsid w:val="00880CE3"/>
    <w:rsid w:val="00881AB4"/>
    <w:rsid w:val="008843B6"/>
    <w:rsid w:val="00885632"/>
    <w:rsid w:val="0089092A"/>
    <w:rsid w:val="008916DF"/>
    <w:rsid w:val="00891A18"/>
    <w:rsid w:val="0089203E"/>
    <w:rsid w:val="008A00F5"/>
    <w:rsid w:val="008A1A54"/>
    <w:rsid w:val="008A5E21"/>
    <w:rsid w:val="008A79F5"/>
    <w:rsid w:val="008C21F9"/>
    <w:rsid w:val="008C2C44"/>
    <w:rsid w:val="008C680C"/>
    <w:rsid w:val="008D55F1"/>
    <w:rsid w:val="008E1456"/>
    <w:rsid w:val="008E2CFD"/>
    <w:rsid w:val="008E3238"/>
    <w:rsid w:val="008E3B2E"/>
    <w:rsid w:val="008E5B8D"/>
    <w:rsid w:val="008E7731"/>
    <w:rsid w:val="008F6358"/>
    <w:rsid w:val="008F7161"/>
    <w:rsid w:val="00900716"/>
    <w:rsid w:val="009029A2"/>
    <w:rsid w:val="009035AD"/>
    <w:rsid w:val="00905A48"/>
    <w:rsid w:val="0091575B"/>
    <w:rsid w:val="00920F61"/>
    <w:rsid w:val="00921AB3"/>
    <w:rsid w:val="0092204E"/>
    <w:rsid w:val="0092303A"/>
    <w:rsid w:val="00924A80"/>
    <w:rsid w:val="009272B0"/>
    <w:rsid w:val="00927DA7"/>
    <w:rsid w:val="00930DED"/>
    <w:rsid w:val="00931DF3"/>
    <w:rsid w:val="009533BB"/>
    <w:rsid w:val="00954F7F"/>
    <w:rsid w:val="0095720A"/>
    <w:rsid w:val="00957C14"/>
    <w:rsid w:val="00960771"/>
    <w:rsid w:val="00962B51"/>
    <w:rsid w:val="00962DC1"/>
    <w:rsid w:val="00966536"/>
    <w:rsid w:val="00971E48"/>
    <w:rsid w:val="00972979"/>
    <w:rsid w:val="00975CE5"/>
    <w:rsid w:val="00975E95"/>
    <w:rsid w:val="00983AEE"/>
    <w:rsid w:val="00984870"/>
    <w:rsid w:val="00985C19"/>
    <w:rsid w:val="00994920"/>
    <w:rsid w:val="009A13C5"/>
    <w:rsid w:val="009A32F8"/>
    <w:rsid w:val="009A6548"/>
    <w:rsid w:val="009B0AB9"/>
    <w:rsid w:val="009B2D2A"/>
    <w:rsid w:val="009B31DB"/>
    <w:rsid w:val="009B5C5F"/>
    <w:rsid w:val="009C4C85"/>
    <w:rsid w:val="009D13D5"/>
    <w:rsid w:val="009D3BBB"/>
    <w:rsid w:val="009D4064"/>
    <w:rsid w:val="009F0B06"/>
    <w:rsid w:val="009F1701"/>
    <w:rsid w:val="009F1CD3"/>
    <w:rsid w:val="00A00775"/>
    <w:rsid w:val="00A0329C"/>
    <w:rsid w:val="00A04633"/>
    <w:rsid w:val="00A0587D"/>
    <w:rsid w:val="00A103E1"/>
    <w:rsid w:val="00A11A9C"/>
    <w:rsid w:val="00A11E3A"/>
    <w:rsid w:val="00A25472"/>
    <w:rsid w:val="00A30208"/>
    <w:rsid w:val="00A34460"/>
    <w:rsid w:val="00A36F09"/>
    <w:rsid w:val="00A37EC3"/>
    <w:rsid w:val="00A40CA9"/>
    <w:rsid w:val="00A4214B"/>
    <w:rsid w:val="00A43587"/>
    <w:rsid w:val="00A43BC4"/>
    <w:rsid w:val="00A45161"/>
    <w:rsid w:val="00A63D9B"/>
    <w:rsid w:val="00A71269"/>
    <w:rsid w:val="00A749E7"/>
    <w:rsid w:val="00A807EC"/>
    <w:rsid w:val="00A93B98"/>
    <w:rsid w:val="00A95D4A"/>
    <w:rsid w:val="00A97542"/>
    <w:rsid w:val="00AA7303"/>
    <w:rsid w:val="00AB4035"/>
    <w:rsid w:val="00AC5CC7"/>
    <w:rsid w:val="00AD6353"/>
    <w:rsid w:val="00AE20E1"/>
    <w:rsid w:val="00AF7951"/>
    <w:rsid w:val="00B02BB5"/>
    <w:rsid w:val="00B21429"/>
    <w:rsid w:val="00B22C95"/>
    <w:rsid w:val="00B25613"/>
    <w:rsid w:val="00B26B91"/>
    <w:rsid w:val="00B27859"/>
    <w:rsid w:val="00B30E94"/>
    <w:rsid w:val="00B3419B"/>
    <w:rsid w:val="00B34DAC"/>
    <w:rsid w:val="00B40966"/>
    <w:rsid w:val="00B40B5A"/>
    <w:rsid w:val="00B40D02"/>
    <w:rsid w:val="00B46254"/>
    <w:rsid w:val="00B4654F"/>
    <w:rsid w:val="00B47B8D"/>
    <w:rsid w:val="00B507DB"/>
    <w:rsid w:val="00B531D8"/>
    <w:rsid w:val="00B537DF"/>
    <w:rsid w:val="00B56824"/>
    <w:rsid w:val="00B56999"/>
    <w:rsid w:val="00B56FEE"/>
    <w:rsid w:val="00B5702D"/>
    <w:rsid w:val="00B66171"/>
    <w:rsid w:val="00B733C4"/>
    <w:rsid w:val="00B80F7B"/>
    <w:rsid w:val="00B83AAF"/>
    <w:rsid w:val="00B9762F"/>
    <w:rsid w:val="00BA052B"/>
    <w:rsid w:val="00BA2726"/>
    <w:rsid w:val="00BA5CA2"/>
    <w:rsid w:val="00BA6206"/>
    <w:rsid w:val="00BB2596"/>
    <w:rsid w:val="00BC0183"/>
    <w:rsid w:val="00BC0B7C"/>
    <w:rsid w:val="00BC5133"/>
    <w:rsid w:val="00BC628C"/>
    <w:rsid w:val="00BC6A07"/>
    <w:rsid w:val="00BD09E7"/>
    <w:rsid w:val="00BE10D3"/>
    <w:rsid w:val="00BE1170"/>
    <w:rsid w:val="00BE1CF0"/>
    <w:rsid w:val="00BE6D09"/>
    <w:rsid w:val="00BE729B"/>
    <w:rsid w:val="00BF3D61"/>
    <w:rsid w:val="00BF5109"/>
    <w:rsid w:val="00BF5EBE"/>
    <w:rsid w:val="00C01FAA"/>
    <w:rsid w:val="00C025EB"/>
    <w:rsid w:val="00C032CC"/>
    <w:rsid w:val="00C03FBF"/>
    <w:rsid w:val="00C0531E"/>
    <w:rsid w:val="00C071A5"/>
    <w:rsid w:val="00C12DC0"/>
    <w:rsid w:val="00C20788"/>
    <w:rsid w:val="00C3251B"/>
    <w:rsid w:val="00C33DB4"/>
    <w:rsid w:val="00C34A67"/>
    <w:rsid w:val="00C3581C"/>
    <w:rsid w:val="00C41304"/>
    <w:rsid w:val="00C451E8"/>
    <w:rsid w:val="00C45B9D"/>
    <w:rsid w:val="00C56C87"/>
    <w:rsid w:val="00C5723E"/>
    <w:rsid w:val="00C64901"/>
    <w:rsid w:val="00C64987"/>
    <w:rsid w:val="00C66818"/>
    <w:rsid w:val="00C701A1"/>
    <w:rsid w:val="00C733BD"/>
    <w:rsid w:val="00C7615F"/>
    <w:rsid w:val="00C9163F"/>
    <w:rsid w:val="00C92219"/>
    <w:rsid w:val="00C92E06"/>
    <w:rsid w:val="00C9367C"/>
    <w:rsid w:val="00C954CE"/>
    <w:rsid w:val="00C95C4D"/>
    <w:rsid w:val="00C964FF"/>
    <w:rsid w:val="00CA0758"/>
    <w:rsid w:val="00CA5B05"/>
    <w:rsid w:val="00CA5F97"/>
    <w:rsid w:val="00CB161C"/>
    <w:rsid w:val="00CB508A"/>
    <w:rsid w:val="00CB5371"/>
    <w:rsid w:val="00CB76FC"/>
    <w:rsid w:val="00CC1D2F"/>
    <w:rsid w:val="00CC5890"/>
    <w:rsid w:val="00CD1BC8"/>
    <w:rsid w:val="00CD27D6"/>
    <w:rsid w:val="00CD75F8"/>
    <w:rsid w:val="00CD7F38"/>
    <w:rsid w:val="00CE136C"/>
    <w:rsid w:val="00CE182F"/>
    <w:rsid w:val="00CE1EE8"/>
    <w:rsid w:val="00CE304A"/>
    <w:rsid w:val="00CE43C4"/>
    <w:rsid w:val="00CE5F91"/>
    <w:rsid w:val="00CF0827"/>
    <w:rsid w:val="00CF4A16"/>
    <w:rsid w:val="00CF4C42"/>
    <w:rsid w:val="00D02176"/>
    <w:rsid w:val="00D0442F"/>
    <w:rsid w:val="00D107BD"/>
    <w:rsid w:val="00D2601D"/>
    <w:rsid w:val="00D26FAB"/>
    <w:rsid w:val="00D27355"/>
    <w:rsid w:val="00D27820"/>
    <w:rsid w:val="00D278C9"/>
    <w:rsid w:val="00D30C2E"/>
    <w:rsid w:val="00D324CB"/>
    <w:rsid w:val="00D331F5"/>
    <w:rsid w:val="00D34794"/>
    <w:rsid w:val="00D378C5"/>
    <w:rsid w:val="00D422AE"/>
    <w:rsid w:val="00D44EBE"/>
    <w:rsid w:val="00D45BFF"/>
    <w:rsid w:val="00D55367"/>
    <w:rsid w:val="00D62018"/>
    <w:rsid w:val="00D62D7D"/>
    <w:rsid w:val="00D62E0A"/>
    <w:rsid w:val="00D65A34"/>
    <w:rsid w:val="00D72626"/>
    <w:rsid w:val="00D73888"/>
    <w:rsid w:val="00D747DB"/>
    <w:rsid w:val="00D80E74"/>
    <w:rsid w:val="00D85D2F"/>
    <w:rsid w:val="00D91442"/>
    <w:rsid w:val="00D91D1B"/>
    <w:rsid w:val="00D9320E"/>
    <w:rsid w:val="00D934B0"/>
    <w:rsid w:val="00D94816"/>
    <w:rsid w:val="00D975C1"/>
    <w:rsid w:val="00DA47A6"/>
    <w:rsid w:val="00DA4B85"/>
    <w:rsid w:val="00DA6C0A"/>
    <w:rsid w:val="00DB0718"/>
    <w:rsid w:val="00DB215A"/>
    <w:rsid w:val="00DB23C9"/>
    <w:rsid w:val="00DB4442"/>
    <w:rsid w:val="00DB5436"/>
    <w:rsid w:val="00DB6B61"/>
    <w:rsid w:val="00DC3F58"/>
    <w:rsid w:val="00DC7942"/>
    <w:rsid w:val="00DD014F"/>
    <w:rsid w:val="00DD3E0B"/>
    <w:rsid w:val="00DD5E9F"/>
    <w:rsid w:val="00DE10B1"/>
    <w:rsid w:val="00DE1CD7"/>
    <w:rsid w:val="00DE3EFB"/>
    <w:rsid w:val="00DF2295"/>
    <w:rsid w:val="00DF309D"/>
    <w:rsid w:val="00DF3EE6"/>
    <w:rsid w:val="00DF4974"/>
    <w:rsid w:val="00DF554E"/>
    <w:rsid w:val="00DF661C"/>
    <w:rsid w:val="00E026D1"/>
    <w:rsid w:val="00E10EDD"/>
    <w:rsid w:val="00E14190"/>
    <w:rsid w:val="00E16E7C"/>
    <w:rsid w:val="00E2784C"/>
    <w:rsid w:val="00E300A1"/>
    <w:rsid w:val="00E30475"/>
    <w:rsid w:val="00E34371"/>
    <w:rsid w:val="00E4106A"/>
    <w:rsid w:val="00E42A5F"/>
    <w:rsid w:val="00E42F1A"/>
    <w:rsid w:val="00E451DD"/>
    <w:rsid w:val="00E46110"/>
    <w:rsid w:val="00E5132A"/>
    <w:rsid w:val="00E574E3"/>
    <w:rsid w:val="00E65583"/>
    <w:rsid w:val="00E672F2"/>
    <w:rsid w:val="00E71AA0"/>
    <w:rsid w:val="00E71F53"/>
    <w:rsid w:val="00E73512"/>
    <w:rsid w:val="00E7608A"/>
    <w:rsid w:val="00E760B0"/>
    <w:rsid w:val="00E77A6B"/>
    <w:rsid w:val="00E821CA"/>
    <w:rsid w:val="00E84BF1"/>
    <w:rsid w:val="00E87E74"/>
    <w:rsid w:val="00E92961"/>
    <w:rsid w:val="00EA0214"/>
    <w:rsid w:val="00EA3F2C"/>
    <w:rsid w:val="00EA54AB"/>
    <w:rsid w:val="00EA710F"/>
    <w:rsid w:val="00EB1B69"/>
    <w:rsid w:val="00EB330B"/>
    <w:rsid w:val="00EC129E"/>
    <w:rsid w:val="00EC47C6"/>
    <w:rsid w:val="00ED1206"/>
    <w:rsid w:val="00ED3D7B"/>
    <w:rsid w:val="00ED3F0F"/>
    <w:rsid w:val="00ED4190"/>
    <w:rsid w:val="00EE164D"/>
    <w:rsid w:val="00EE2E43"/>
    <w:rsid w:val="00EE31B8"/>
    <w:rsid w:val="00EE415A"/>
    <w:rsid w:val="00EE7341"/>
    <w:rsid w:val="00EF09A1"/>
    <w:rsid w:val="00EF17EF"/>
    <w:rsid w:val="00F06E7F"/>
    <w:rsid w:val="00F07E71"/>
    <w:rsid w:val="00F07F1D"/>
    <w:rsid w:val="00F105AC"/>
    <w:rsid w:val="00F10BF1"/>
    <w:rsid w:val="00F1105A"/>
    <w:rsid w:val="00F143FB"/>
    <w:rsid w:val="00F21A33"/>
    <w:rsid w:val="00F21DE3"/>
    <w:rsid w:val="00F2244C"/>
    <w:rsid w:val="00F27AD3"/>
    <w:rsid w:val="00F30353"/>
    <w:rsid w:val="00F320C1"/>
    <w:rsid w:val="00F324E3"/>
    <w:rsid w:val="00F40433"/>
    <w:rsid w:val="00F40CA4"/>
    <w:rsid w:val="00F5042F"/>
    <w:rsid w:val="00F5184B"/>
    <w:rsid w:val="00F62BB9"/>
    <w:rsid w:val="00F63C6E"/>
    <w:rsid w:val="00F64069"/>
    <w:rsid w:val="00F71C5B"/>
    <w:rsid w:val="00F74B54"/>
    <w:rsid w:val="00F77EAC"/>
    <w:rsid w:val="00F828BC"/>
    <w:rsid w:val="00F82F9C"/>
    <w:rsid w:val="00F84BE4"/>
    <w:rsid w:val="00F8502E"/>
    <w:rsid w:val="00F85E03"/>
    <w:rsid w:val="00F8638E"/>
    <w:rsid w:val="00F93A3C"/>
    <w:rsid w:val="00F97158"/>
    <w:rsid w:val="00FA3F25"/>
    <w:rsid w:val="00FA5B6D"/>
    <w:rsid w:val="00FB11BB"/>
    <w:rsid w:val="00FB4D53"/>
    <w:rsid w:val="00FB59E6"/>
    <w:rsid w:val="00FC3ED1"/>
    <w:rsid w:val="00FE0776"/>
    <w:rsid w:val="00FE284E"/>
    <w:rsid w:val="00FE2B9A"/>
    <w:rsid w:val="00FE47E4"/>
    <w:rsid w:val="00FE5108"/>
    <w:rsid w:val="00FE5AAD"/>
    <w:rsid w:val="00FE630C"/>
    <w:rsid w:val="00FF0A15"/>
    <w:rsid w:val="00FF3921"/>
    <w:rsid w:val="00FF3DF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04CB2"/>
  <w15:docId w15:val="{638E0AB4-18B5-43E0-B36B-EC1D565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iPriority="1" w:unhideWhenUsed="1" w:qFormat="1"/>
    <w:lsdException w:name="heading 3" w:semiHidden="1" w:uiPriority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B2596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E026D1"/>
    <w:pPr>
      <w:spacing w:line="600" w:lineRule="exact"/>
      <w:outlineLvl w:val="0"/>
    </w:pPr>
    <w:rPr>
      <w:rFonts w:ascii="KazimirText Semibold" w:hAnsi="KazimirText Semibold"/>
      <w:sz w:val="48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22AC4"/>
    <w:pPr>
      <w:spacing w:after="120" w:line="280" w:lineRule="exact"/>
      <w:outlineLvl w:val="1"/>
    </w:pPr>
    <w:rPr>
      <w:b/>
      <w:szCs w:val="19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07272"/>
    <w:pPr>
      <w:outlineLvl w:val="2"/>
    </w:pPr>
    <w:rPr>
      <w:b/>
      <w:sz w:val="20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07272"/>
    <w:pPr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semiHidden/>
    <w:rsid w:val="00C91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51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16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51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16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16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16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A32F8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E026D1"/>
    <w:rPr>
      <w:rFonts w:ascii="KazimirText Semibold" w:hAnsi="KazimirText Semibold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A32F8"/>
    <w:rPr>
      <w:rFonts w:ascii="Arial" w:hAnsi="Arial"/>
      <w:b/>
      <w:sz w:val="24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9A32F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semiHidden/>
    <w:rsid w:val="009A32F8"/>
    <w:rPr>
      <w:rFonts w:asciiTheme="majorHAnsi" w:eastAsiaTheme="majorEastAsia" w:hAnsiTheme="majorHAnsi" w:cstheme="majorBidi"/>
      <w:color w:val="7B51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9163F"/>
    <w:rPr>
      <w:rFonts w:asciiTheme="majorHAnsi" w:eastAsiaTheme="majorEastAsia" w:hAnsiTheme="majorHAnsi" w:cstheme="majorBidi"/>
      <w:i/>
      <w:iCs/>
      <w:color w:val="7B51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9163F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rsid w:val="00BA2726"/>
    <w:pPr>
      <w:tabs>
        <w:tab w:val="center" w:pos="4153"/>
        <w:tab w:val="right" w:pos="8306"/>
      </w:tabs>
      <w:spacing w:line="192" w:lineRule="exact"/>
    </w:pPr>
    <w:rPr>
      <w:b/>
      <w:sz w:val="17"/>
      <w:szCs w:val="16"/>
    </w:rPr>
  </w:style>
  <w:style w:type="character" w:customStyle="1" w:styleId="HeaderChar">
    <w:name w:val="Header Char"/>
    <w:basedOn w:val="DefaultParagraphFont"/>
    <w:link w:val="Header"/>
    <w:rsid w:val="00BA2726"/>
    <w:rPr>
      <w:rFonts w:ascii="Arial" w:hAnsi="Arial"/>
      <w:b/>
      <w:sz w:val="17"/>
      <w:szCs w:val="16"/>
    </w:rPr>
  </w:style>
  <w:style w:type="paragraph" w:styleId="BodyText">
    <w:name w:val="Body Text"/>
    <w:basedOn w:val="Normal"/>
    <w:link w:val="BodyTextChar"/>
    <w:qFormat/>
    <w:rsid w:val="00E42F1A"/>
    <w:pPr>
      <w:spacing w:after="240"/>
    </w:pPr>
    <w:rPr>
      <w:rFonts w:asciiTheme="minorHAnsi" w:hAnsiTheme="minorHAnsi" w:cstheme="minorHAnsi"/>
      <w:kern w:val="32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42F1A"/>
    <w:rPr>
      <w:rFonts w:asciiTheme="minorHAnsi" w:hAnsiTheme="minorHAnsi" w:cstheme="minorHAnsi"/>
      <w:kern w:val="32"/>
      <w:sz w:val="19"/>
      <w:szCs w:val="19"/>
    </w:rPr>
  </w:style>
  <w:style w:type="paragraph" w:customStyle="1" w:styleId="TableText">
    <w:name w:val="Table Text"/>
    <w:basedOn w:val="Normal"/>
    <w:qFormat/>
    <w:rsid w:val="00D72626"/>
    <w:rPr>
      <w:rFonts w:eastAsia="Times New Roman"/>
      <w:sz w:val="19"/>
      <w:lang w:eastAsia="en-GB"/>
    </w:rPr>
  </w:style>
  <w:style w:type="table" w:styleId="TableGrid">
    <w:name w:val="Table Grid"/>
    <w:basedOn w:val="TableNormal"/>
    <w:rsid w:val="00AB4035"/>
    <w:rPr>
      <w:rFonts w:eastAsia="Times New Roman"/>
      <w:lang w:eastAsia="en-GB"/>
    </w:rPr>
    <w:tblPr>
      <w:tblBorders>
        <w:top w:val="dashSmallGap" w:sz="4" w:space="0" w:color="auto"/>
      </w:tblBorders>
      <w:tblCellMar>
        <w:left w:w="0" w:type="dxa"/>
        <w:right w:w="0" w:type="dxa"/>
      </w:tblCellMar>
    </w:tblPr>
    <w:tblStylePr w:type="lastRow">
      <w:tblPr/>
      <w:tcPr>
        <w:tcBorders>
          <w:bottom w:val="nil"/>
        </w:tcBorders>
      </w:tcPr>
    </w:tblStylePr>
  </w:style>
  <w:style w:type="numbering" w:styleId="111111">
    <w:name w:val="Outline List 2"/>
    <w:basedOn w:val="NoList"/>
    <w:rsid w:val="00C9163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20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0FC"/>
    <w:rPr>
      <w:rFonts w:ascii="Arial" w:hAnsi="Arial"/>
      <w:sz w:val="24"/>
    </w:rPr>
  </w:style>
  <w:style w:type="paragraph" w:customStyle="1" w:styleId="PullOut">
    <w:name w:val="Pull Out"/>
    <w:basedOn w:val="Normal"/>
    <w:uiPriority w:val="2"/>
    <w:qFormat/>
    <w:rsid w:val="005C08AA"/>
    <w:pPr>
      <w:spacing w:before="480" w:after="240" w:line="360" w:lineRule="exact"/>
    </w:pPr>
    <w:rPr>
      <w:rFonts w:ascii="KazimirText" w:hAnsi="KazimirText"/>
      <w:sz w:val="30"/>
      <w:szCs w:val="52"/>
    </w:rPr>
  </w:style>
  <w:style w:type="paragraph" w:customStyle="1" w:styleId="Bullets-Paragraph">
    <w:name w:val="Bullets-Paragraph"/>
    <w:basedOn w:val="BodyText"/>
    <w:next w:val="BodyText"/>
    <w:qFormat/>
    <w:rsid w:val="005C4D3B"/>
    <w:pPr>
      <w:numPr>
        <w:numId w:val="3"/>
      </w:numPr>
    </w:pPr>
  </w:style>
  <w:style w:type="paragraph" w:customStyle="1" w:styleId="Bullets-List">
    <w:name w:val="Bullets-List"/>
    <w:qFormat/>
    <w:rsid w:val="00861CC9"/>
    <w:pPr>
      <w:numPr>
        <w:numId w:val="2"/>
      </w:numPr>
      <w:spacing w:after="240"/>
      <w:contextualSpacing/>
    </w:pPr>
    <w:rPr>
      <w:rFonts w:asciiTheme="minorHAnsi" w:hAnsiTheme="minorHAnsi" w:cstheme="minorHAnsi"/>
      <w:kern w:val="32"/>
      <w:sz w:val="19"/>
      <w:szCs w:val="19"/>
    </w:rPr>
  </w:style>
  <w:style w:type="paragraph" w:customStyle="1" w:styleId="IntroText">
    <w:name w:val="Intro Text"/>
    <w:basedOn w:val="Normal"/>
    <w:rsid w:val="001739A9"/>
    <w:pPr>
      <w:spacing w:line="360" w:lineRule="exact"/>
    </w:pPr>
    <w:rPr>
      <w:rFonts w:ascii="KazimirText" w:hAnsi="KazimirText"/>
      <w:sz w:val="32"/>
    </w:rPr>
  </w:style>
  <w:style w:type="paragraph" w:customStyle="1" w:styleId="Line">
    <w:name w:val="Line"/>
    <w:rsid w:val="004E5602"/>
    <w:pPr>
      <w:tabs>
        <w:tab w:val="right" w:pos="10204"/>
      </w:tabs>
      <w:spacing w:before="160" w:after="560"/>
    </w:pPr>
    <w:rPr>
      <w:rFonts w:ascii="Arial" w:eastAsia="Times New Roman" w:hAnsi="Arial"/>
      <w:sz w:val="19"/>
      <w:u w:val="dotted"/>
      <w:lang w:eastAsia="en-GB"/>
    </w:rPr>
  </w:style>
  <w:style w:type="character" w:customStyle="1" w:styleId="UnderlineOrange">
    <w:name w:val="Underline Orange"/>
    <w:basedOn w:val="DefaultParagraphFont"/>
    <w:uiPriority w:val="1"/>
    <w:rsid w:val="009A32F8"/>
    <w:rPr>
      <w:color w:val="auto"/>
      <w:u w:val="single" w:color="F7A400" w:themeColor="accent1"/>
    </w:rPr>
  </w:style>
  <w:style w:type="character" w:customStyle="1" w:styleId="UnderlineRemoved">
    <w:name w:val="Underline Removed"/>
    <w:basedOn w:val="UnderlineOrange"/>
    <w:uiPriority w:val="1"/>
    <w:rsid w:val="009A32F8"/>
    <w:rPr>
      <w:color w:val="auto"/>
      <w:u w:val="none" w:color="F7A400" w:themeColor="accent1"/>
    </w:rPr>
  </w:style>
  <w:style w:type="character" w:customStyle="1" w:styleId="UnderlinePink">
    <w:name w:val="Underline Pink"/>
    <w:basedOn w:val="UnderlineOrange"/>
    <w:uiPriority w:val="1"/>
    <w:rsid w:val="009A32F8"/>
    <w:rPr>
      <w:color w:val="auto"/>
      <w:u w:val="single" w:color="E8378C" w:themeColor="accent4"/>
    </w:rPr>
  </w:style>
  <w:style w:type="character" w:customStyle="1" w:styleId="UnderlineGreen">
    <w:name w:val="Underline Green"/>
    <w:basedOn w:val="UnderlinePink"/>
    <w:uiPriority w:val="1"/>
    <w:rsid w:val="009A32F8"/>
    <w:rPr>
      <w:color w:val="auto"/>
      <w:u w:val="single" w:color="8ABD24" w:themeColor="accent2"/>
    </w:rPr>
  </w:style>
  <w:style w:type="character" w:customStyle="1" w:styleId="UnderlineBlue">
    <w:name w:val="Underline Blue"/>
    <w:basedOn w:val="UnderlinePink"/>
    <w:uiPriority w:val="1"/>
    <w:rsid w:val="009A32F8"/>
    <w:rPr>
      <w:color w:val="auto"/>
      <w:u w:val="single" w:color="00ADEA" w:themeColor="accent3"/>
    </w:rPr>
  </w:style>
  <w:style w:type="paragraph" w:styleId="ListParagraph">
    <w:name w:val="List Paragraph"/>
    <w:basedOn w:val="Normal"/>
    <w:uiPriority w:val="34"/>
    <w:rsid w:val="00836BC1"/>
    <w:pPr>
      <w:ind w:left="720"/>
      <w:contextualSpacing/>
    </w:pPr>
  </w:style>
  <w:style w:type="paragraph" w:customStyle="1" w:styleId="Numbering">
    <w:name w:val="Numbering"/>
    <w:basedOn w:val="ListParagraph"/>
    <w:rsid w:val="008A5E21"/>
    <w:pPr>
      <w:numPr>
        <w:numId w:val="6"/>
      </w:numPr>
      <w:spacing w:after="240"/>
      <w:ind w:left="357" w:hanging="357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40CA9"/>
    <w:pPr>
      <w:spacing w:before="100" w:beforeAutospacing="1" w:after="100" w:afterAutospacing="1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0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CA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A16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8E1456"/>
    <w:pPr>
      <w:autoSpaceDE w:val="0"/>
      <w:autoSpaceDN w:val="0"/>
      <w:adjustRightInd w:val="0"/>
      <w:spacing w:line="241" w:lineRule="atLeast"/>
    </w:pPr>
    <w:rPr>
      <w:rFonts w:ascii="KazimirText Semibold" w:hAnsi="KazimirText Semibold"/>
      <w:szCs w:val="24"/>
    </w:rPr>
  </w:style>
  <w:style w:type="character" w:customStyle="1" w:styleId="A10">
    <w:name w:val="A10"/>
    <w:uiPriority w:val="99"/>
    <w:rsid w:val="008E1456"/>
    <w:rPr>
      <w:rFonts w:cs="KazimirText Semibold"/>
      <w:b/>
      <w:bCs/>
      <w:color w:val="000000"/>
      <w:sz w:val="40"/>
      <w:szCs w:val="40"/>
      <w:u w:val="single"/>
    </w:rPr>
  </w:style>
  <w:style w:type="character" w:customStyle="1" w:styleId="A5">
    <w:name w:val="A5"/>
    <w:uiPriority w:val="99"/>
    <w:rsid w:val="008E1456"/>
    <w:rPr>
      <w:rFonts w:ascii="KazimirText" w:hAnsi="KazimirText" w:cs="KazimirText"/>
      <w:color w:val="000000"/>
      <w:sz w:val="26"/>
      <w:szCs w:val="26"/>
    </w:rPr>
  </w:style>
  <w:style w:type="table" w:styleId="GridTable4">
    <w:name w:val="Grid Table 4"/>
    <w:basedOn w:val="TableNormal"/>
    <w:uiPriority w:val="49"/>
    <w:rsid w:val="001411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4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ll\AppData\Local\Microsoft\Windows\Temporary%20Internet%20Files\Content.IE5\BB1MXHOR\1%20Sheet%20Template%20Full%20Page.dotx" TargetMode="External"/></Relationships>
</file>

<file path=word/theme/theme1.xml><?xml version="1.0" encoding="utf-8"?>
<a:theme xmlns:a="http://schemas.openxmlformats.org/drawingml/2006/main" name="Office Theme">
  <a:themeElements>
    <a:clrScheme name="ISG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7A400"/>
      </a:accent1>
      <a:accent2>
        <a:srgbClr val="8ABD24"/>
      </a:accent2>
      <a:accent3>
        <a:srgbClr val="00ADEA"/>
      </a:accent3>
      <a:accent4>
        <a:srgbClr val="E8378C"/>
      </a:accent4>
      <a:accent5>
        <a:srgbClr val="8D872A"/>
      </a:accent5>
      <a:accent6>
        <a:srgbClr val="009E3B"/>
      </a:accent6>
      <a:hlink>
        <a:srgbClr val="0000FF"/>
      </a:hlink>
      <a:folHlink>
        <a:srgbClr val="800080"/>
      </a:folHlink>
    </a:clrScheme>
    <a:fontScheme name="ISG Fonts">
      <a:majorFont>
        <a:latin typeface="Arial"/>
        <a:ea typeface=""/>
        <a:cs typeface="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762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5301B33E5014899479A25F5C45959" ma:contentTypeVersion="13" ma:contentTypeDescription="Create a new document." ma:contentTypeScope="" ma:versionID="2e915b87e8664c0df3904a9c52afca28">
  <xsd:schema xmlns:xsd="http://www.w3.org/2001/XMLSchema" xmlns:xs="http://www.w3.org/2001/XMLSchema" xmlns:p="http://schemas.microsoft.com/office/2006/metadata/properties" xmlns:ns3="0bb0ba0c-584b-46b5-8599-e5adf5578bd1" xmlns:ns4="2c6ce66e-5347-4f35-9970-e8f050a96be8" targetNamespace="http://schemas.microsoft.com/office/2006/metadata/properties" ma:root="true" ma:fieldsID="dfa86e49975a3696afc1fb8666e2206c" ns3:_="" ns4:_="">
    <xsd:import namespace="0bb0ba0c-584b-46b5-8599-e5adf5578bd1"/>
    <xsd:import namespace="2c6ce66e-5347-4f35-9970-e8f050a96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ba0c-584b-46b5-8599-e5adf557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e66e-5347-4f35-9970-e8f050a96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F661-9EB4-4794-83B1-28D5A00DDBD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c6ce66e-5347-4f35-9970-e8f050a96be8"/>
    <ds:schemaRef ds:uri="0bb0ba0c-584b-46b5-8599-e5adf5578bd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5E6F3-8394-4C89-89D0-A0400816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0F00-E409-48C7-B4AB-5148384BA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0ba0c-584b-46b5-8599-e5adf5578bd1"/>
    <ds:schemaRef ds:uri="2c6ce66e-5347-4f35-9970-e8f050a9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BD5D9-A72E-491B-A1CC-11071A8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Sheet Template Full Page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Bull</dc:creator>
  <cp:lastModifiedBy>Harriet Wade</cp:lastModifiedBy>
  <cp:revision>2</cp:revision>
  <cp:lastPrinted>2016-10-18T11:20:00Z</cp:lastPrinted>
  <dcterms:created xsi:type="dcterms:W3CDTF">2020-09-22T11:09:00Z</dcterms:created>
  <dcterms:modified xsi:type="dcterms:W3CDTF">2020-09-22T11:09:00Z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0x010100A055301B33E5014899479A25F5C45959</vt:lpwstr>
  </property>
</Properties>
</file>