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5D56" w14:textId="468F2724" w:rsidR="00E026D1" w:rsidRPr="00954F7F" w:rsidRDefault="00983AEE" w:rsidP="006E6414">
      <w:pPr>
        <w:pStyle w:val="Heading1"/>
      </w:pPr>
      <w:bookmarkStart w:id="0" w:name="_GoBack"/>
      <w:bookmarkEnd w:id="0"/>
      <w:r>
        <w:t>Roles in Construction</w:t>
      </w:r>
    </w:p>
    <w:p w14:paraId="1A8C9940" w14:textId="4C23E37B" w:rsidR="001F2C83" w:rsidRPr="001F2C83" w:rsidRDefault="00EC129E" w:rsidP="001F2C83">
      <w:pPr>
        <w:pStyle w:val="Line"/>
        <w:tabs>
          <w:tab w:val="clear" w:pos="10204"/>
          <w:tab w:val="right" w:pos="8220"/>
        </w:tabs>
        <w:rPr>
          <w:rStyle w:val="Strong"/>
          <w:b w:val="0"/>
          <w:bCs w:val="0"/>
        </w:rPr>
      </w:pPr>
      <w:r w:rsidRPr="00957C14">
        <w:tab/>
      </w:r>
    </w:p>
    <w:p w14:paraId="1EDFDF81" w14:textId="6E2CDBD0" w:rsidR="001F2C83" w:rsidRPr="007D778D" w:rsidRDefault="00D55367" w:rsidP="001F2C83">
      <w:pPr>
        <w:pStyle w:val="Heading2"/>
        <w:spacing w:line="360" w:lineRule="auto"/>
        <w:jc w:val="both"/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</w:pPr>
      <w:r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  <w:t>Activity Sheet</w:t>
      </w:r>
    </w:p>
    <w:p w14:paraId="4779B8DE" w14:textId="2AFCFF69" w:rsidR="00983AEE" w:rsidRPr="00141196" w:rsidRDefault="00D55367" w:rsidP="00983AEE">
      <w:pPr>
        <w:pStyle w:val="BodyText"/>
        <w:spacing w:line="360" w:lineRule="auto"/>
        <w:jc w:val="both"/>
        <w:rPr>
          <w:rStyle w:val="Strong"/>
          <w:rFonts w:asciiTheme="majorHAnsi" w:hAnsiTheme="majorHAnsi" w:cstheme="majorHAnsi"/>
          <w:kern w:val="0"/>
          <w:sz w:val="20"/>
          <w:szCs w:val="20"/>
        </w:rPr>
      </w:pPr>
      <w:r w:rsidRPr="00141196">
        <w:rPr>
          <w:rStyle w:val="Strong"/>
          <w:rFonts w:asciiTheme="majorHAnsi" w:hAnsiTheme="majorHAnsi" w:cstheme="majorHAnsi"/>
          <w:kern w:val="0"/>
          <w:sz w:val="20"/>
          <w:szCs w:val="20"/>
        </w:rPr>
        <w:t>Design Manage</w:t>
      </w:r>
      <w:r w:rsidR="009B31DB" w:rsidRPr="00141196">
        <w:rPr>
          <w:rStyle w:val="Strong"/>
          <w:rFonts w:asciiTheme="majorHAnsi" w:hAnsiTheme="majorHAnsi" w:cstheme="majorHAnsi"/>
          <w:kern w:val="0"/>
          <w:sz w:val="20"/>
          <w:szCs w:val="20"/>
        </w:rPr>
        <w:t>ment</w:t>
      </w:r>
    </w:p>
    <w:p w14:paraId="3138A69E" w14:textId="067F36BD" w:rsidR="009B31DB" w:rsidRPr="009B31DB" w:rsidRDefault="009B31DB" w:rsidP="009B31DB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B31DB">
        <w:rPr>
          <w:b/>
          <w:bCs/>
          <w:color w:val="383838"/>
          <w:sz w:val="20"/>
          <w:shd w:val="clear" w:color="auto" w:fill="FFFFFF"/>
        </w:rPr>
        <w:t xml:space="preserve">Name: </w:t>
      </w:r>
      <w:r>
        <w:rPr>
          <w:color w:val="383838"/>
          <w:sz w:val="20"/>
          <w:shd w:val="clear" w:color="auto" w:fill="FFFFFF"/>
        </w:rPr>
        <w:t>Miles Rooker</w:t>
      </w:r>
      <w:r w:rsidRPr="009B31DB">
        <w:rPr>
          <w:color w:val="383838"/>
          <w:sz w:val="20"/>
          <w:shd w:val="clear" w:color="auto" w:fill="FFFFFF"/>
        </w:rPr>
        <w:t xml:space="preserve">, </w:t>
      </w:r>
      <w:r w:rsidR="000F1495">
        <w:rPr>
          <w:color w:val="383838"/>
          <w:sz w:val="20"/>
          <w:shd w:val="clear" w:color="auto" w:fill="FFFFFF"/>
        </w:rPr>
        <w:t xml:space="preserve">Senior </w:t>
      </w:r>
      <w:r w:rsidRPr="009B31DB">
        <w:rPr>
          <w:color w:val="383838"/>
          <w:sz w:val="20"/>
          <w:shd w:val="clear" w:color="auto" w:fill="FFFFFF"/>
        </w:rPr>
        <w:t xml:space="preserve">Design Manager  </w:t>
      </w:r>
    </w:p>
    <w:p w14:paraId="60FEFC42" w14:textId="11398CBA" w:rsidR="00F5184B" w:rsidRDefault="009B31DB" w:rsidP="00983AEE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B31DB">
        <w:rPr>
          <w:b/>
          <w:bCs/>
          <w:color w:val="383838"/>
          <w:sz w:val="20"/>
          <w:shd w:val="clear" w:color="auto" w:fill="FFFFFF"/>
        </w:rPr>
        <w:t xml:space="preserve">What do you do? </w:t>
      </w:r>
      <w:r w:rsidRPr="009B31DB">
        <w:rPr>
          <w:color w:val="383838"/>
          <w:sz w:val="20"/>
          <w:shd w:val="clear" w:color="auto" w:fill="FFFFFF"/>
        </w:rPr>
        <w:t>I manage all the processes in producing a set of design documents that a building can be built from. I encourage and inspire design consultants whilst making sure current legislation, standards and codes of practice are followed. I ensure design information is of the right quality and keeps pace with project timescales whilst eliminating health and safety risks in the design and financial risks during construction.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41196" w14:paraId="2B22A9A9" w14:textId="77777777" w:rsidTr="00237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</w:tcPr>
          <w:p w14:paraId="00B49772" w14:textId="07C2D4D8" w:rsidR="00141196" w:rsidRPr="00141196" w:rsidRDefault="00141196" w:rsidP="00F105AC">
            <w:pPr>
              <w:pStyle w:val="Heading2"/>
              <w:spacing w:before="240" w:line="240" w:lineRule="auto"/>
              <w:contextualSpacing/>
              <w:jc w:val="both"/>
              <w:outlineLvl w:val="1"/>
              <w:rPr>
                <w:color w:val="383838"/>
                <w:sz w:val="36"/>
                <w:szCs w:val="36"/>
                <w:shd w:val="clear" w:color="auto" w:fill="FFFFFF"/>
              </w:rPr>
            </w:pPr>
            <w:r w:rsidRPr="00F105AC">
              <w:rPr>
                <w:rFonts w:ascii="KazimirText Semibold" w:hAnsi="KazimirText Semibold"/>
                <w:b/>
                <w:color w:val="auto"/>
                <w:sz w:val="48"/>
                <w:szCs w:val="40"/>
              </w:rPr>
              <w:t>The challenge</w:t>
            </w:r>
          </w:p>
        </w:tc>
      </w:tr>
      <w:tr w:rsidR="00141196" w14:paraId="2D5073F9" w14:textId="77777777" w:rsidTr="00237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4" w:type="dxa"/>
          </w:tcPr>
          <w:p w14:paraId="6F0CCBE2" w14:textId="6004F4F5" w:rsidR="00A43587" w:rsidRDefault="00A43587" w:rsidP="00A43587">
            <w:pPr>
              <w:pStyle w:val="Default"/>
            </w:pPr>
          </w:p>
          <w:p w14:paraId="72918A15" w14:textId="39364EC5" w:rsidR="00F105AC" w:rsidRPr="00237F66" w:rsidRDefault="00237F66" w:rsidP="00A43587">
            <w:pPr>
              <w:pStyle w:val="Default"/>
              <w:rPr>
                <w:sz w:val="18"/>
                <w:szCs w:val="18"/>
              </w:rPr>
            </w:pPr>
            <w:r w:rsidRPr="00237F66">
              <w:rPr>
                <w:noProof/>
                <w:color w:val="383838"/>
                <w:sz w:val="20"/>
                <w:shd w:val="clear" w:color="auto" w:fill="FFFFFF"/>
              </w:rPr>
              <w:drawing>
                <wp:anchor distT="0" distB="0" distL="114300" distR="114300" simplePos="0" relativeHeight="251665408" behindDoc="1" locked="0" layoutInCell="1" allowOverlap="1" wp14:anchorId="05D19879" wp14:editId="42A1247A">
                  <wp:simplePos x="0" y="0"/>
                  <wp:positionH relativeFrom="column">
                    <wp:posOffset>2544472</wp:posOffset>
                  </wp:positionH>
                  <wp:positionV relativeFrom="paragraph">
                    <wp:posOffset>15682</wp:posOffset>
                  </wp:positionV>
                  <wp:extent cx="3687445" cy="232918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445" cy="23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587" w:rsidRPr="00237F66">
              <w:rPr>
                <w:b w:val="0"/>
                <w:bCs w:val="0"/>
                <w:sz w:val="18"/>
                <w:szCs w:val="18"/>
              </w:rPr>
              <w:t>You are a design manager on a construction project, the client would like you to design a layout to include classrooms for reception to Year 6. Facilities also include a nursery on site.</w:t>
            </w:r>
          </w:p>
          <w:p w14:paraId="083FA830" w14:textId="4C62BD84" w:rsidR="00A43587" w:rsidRPr="00237F66" w:rsidRDefault="00A43587" w:rsidP="00A43587">
            <w:pPr>
              <w:pStyle w:val="Default"/>
              <w:rPr>
                <w:b w:val="0"/>
                <w:bCs w:val="0"/>
                <w:sz w:val="18"/>
                <w:szCs w:val="18"/>
              </w:rPr>
            </w:pPr>
            <w:r w:rsidRPr="00237F66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0D23E859" w14:textId="16C7A5E2" w:rsidR="00A43587" w:rsidRPr="00237F66" w:rsidRDefault="00A43587" w:rsidP="00A43587">
            <w:pPr>
              <w:pStyle w:val="Default"/>
              <w:rPr>
                <w:b w:val="0"/>
                <w:bCs w:val="0"/>
                <w:sz w:val="18"/>
                <w:szCs w:val="18"/>
              </w:rPr>
            </w:pPr>
            <w:r w:rsidRPr="00237F66">
              <w:rPr>
                <w:b w:val="0"/>
                <w:bCs w:val="0"/>
                <w:sz w:val="18"/>
                <w:szCs w:val="18"/>
              </w:rPr>
              <w:t xml:space="preserve">Consider positions for each classroom, a canteen, sports hall and toilets, as well as corridors between them. </w:t>
            </w:r>
          </w:p>
          <w:p w14:paraId="35954692" w14:textId="38998A30" w:rsidR="00A43587" w:rsidRPr="00237F66" w:rsidRDefault="00A43587" w:rsidP="00A43587">
            <w:pPr>
              <w:pStyle w:val="Default"/>
              <w:rPr>
                <w:sz w:val="18"/>
                <w:szCs w:val="18"/>
              </w:rPr>
            </w:pPr>
            <w:r w:rsidRPr="00237F66">
              <w:rPr>
                <w:b w:val="0"/>
                <w:bCs w:val="0"/>
                <w:sz w:val="18"/>
                <w:szCs w:val="18"/>
              </w:rPr>
              <w:t xml:space="preserve">You may want to include the below as well: </w:t>
            </w:r>
          </w:p>
          <w:p w14:paraId="755734B1" w14:textId="77777777" w:rsidR="00F105AC" w:rsidRPr="00237F66" w:rsidRDefault="00F105AC" w:rsidP="00A43587">
            <w:pPr>
              <w:pStyle w:val="Default"/>
              <w:rPr>
                <w:b w:val="0"/>
                <w:bCs w:val="0"/>
                <w:sz w:val="18"/>
                <w:szCs w:val="18"/>
              </w:rPr>
            </w:pPr>
          </w:p>
          <w:p w14:paraId="3AC11745" w14:textId="77777777" w:rsidR="00A43587" w:rsidRPr="00237F66" w:rsidRDefault="00A43587" w:rsidP="00A43587">
            <w:pPr>
              <w:pStyle w:val="Default"/>
              <w:spacing w:after="208"/>
              <w:rPr>
                <w:b w:val="0"/>
                <w:bCs w:val="0"/>
                <w:sz w:val="18"/>
                <w:szCs w:val="18"/>
              </w:rPr>
            </w:pPr>
            <w:r w:rsidRPr="00237F66">
              <w:rPr>
                <w:b w:val="0"/>
                <w:bCs w:val="0"/>
                <w:sz w:val="18"/>
                <w:szCs w:val="18"/>
              </w:rPr>
              <w:t xml:space="preserve">• Play areas </w:t>
            </w:r>
          </w:p>
          <w:p w14:paraId="1CA68FCE" w14:textId="625F47BB" w:rsidR="00A43587" w:rsidRPr="00237F66" w:rsidRDefault="00A43587" w:rsidP="00A43587">
            <w:pPr>
              <w:pStyle w:val="Default"/>
              <w:spacing w:after="208"/>
              <w:rPr>
                <w:b w:val="0"/>
                <w:bCs w:val="0"/>
                <w:sz w:val="18"/>
                <w:szCs w:val="18"/>
              </w:rPr>
            </w:pPr>
            <w:r w:rsidRPr="00237F66">
              <w:rPr>
                <w:b w:val="0"/>
                <w:bCs w:val="0"/>
                <w:sz w:val="18"/>
                <w:szCs w:val="18"/>
              </w:rPr>
              <w:t xml:space="preserve">• Grass playing field </w:t>
            </w:r>
          </w:p>
          <w:p w14:paraId="3CE78E3B" w14:textId="629268A4" w:rsidR="00A43587" w:rsidRPr="00237F66" w:rsidRDefault="00A43587" w:rsidP="00A43587">
            <w:pPr>
              <w:pStyle w:val="Default"/>
              <w:spacing w:after="208"/>
              <w:rPr>
                <w:b w:val="0"/>
                <w:bCs w:val="0"/>
                <w:sz w:val="18"/>
                <w:szCs w:val="18"/>
              </w:rPr>
            </w:pPr>
            <w:r w:rsidRPr="00237F66">
              <w:rPr>
                <w:b w:val="0"/>
                <w:bCs w:val="0"/>
                <w:sz w:val="18"/>
                <w:szCs w:val="18"/>
              </w:rPr>
              <w:t xml:space="preserve">• Carpark for 20 cars </w:t>
            </w:r>
          </w:p>
          <w:p w14:paraId="1A483059" w14:textId="4F55B189" w:rsidR="00A43587" w:rsidRPr="00237F66" w:rsidRDefault="00A43587" w:rsidP="00A43587">
            <w:pPr>
              <w:pStyle w:val="Default"/>
              <w:rPr>
                <w:b w:val="0"/>
                <w:bCs w:val="0"/>
                <w:sz w:val="18"/>
                <w:szCs w:val="18"/>
              </w:rPr>
            </w:pPr>
            <w:r w:rsidRPr="00237F66">
              <w:rPr>
                <w:b w:val="0"/>
                <w:bCs w:val="0"/>
                <w:sz w:val="18"/>
                <w:szCs w:val="18"/>
              </w:rPr>
              <w:t xml:space="preserve">• Loading area for kitchen deliveries. </w:t>
            </w:r>
          </w:p>
          <w:p w14:paraId="6BD3898A" w14:textId="5ECE6597" w:rsidR="00237F66" w:rsidRDefault="00237F66" w:rsidP="00983AEE">
            <w:pPr>
              <w:pStyle w:val="BodyText"/>
              <w:spacing w:line="360" w:lineRule="auto"/>
              <w:jc w:val="both"/>
              <w:rPr>
                <w:color w:val="383838"/>
                <w:sz w:val="20"/>
                <w:shd w:val="clear" w:color="auto" w:fill="FFFFFF"/>
              </w:rPr>
            </w:pPr>
          </w:p>
        </w:tc>
      </w:tr>
    </w:tbl>
    <w:p w14:paraId="447DDB21" w14:textId="49495562" w:rsidR="00D934B0" w:rsidRPr="001F2C83" w:rsidRDefault="00D934B0" w:rsidP="001F2C83">
      <w:pPr>
        <w:pStyle w:val="BodyText"/>
        <w:spacing w:line="360" w:lineRule="auto"/>
        <w:jc w:val="both"/>
        <w:rPr>
          <w:color w:val="383838"/>
          <w:sz w:val="20"/>
          <w:shd w:val="clear" w:color="auto" w:fill="FFFFFF"/>
        </w:rPr>
      </w:pPr>
      <w:r w:rsidRPr="00983AEE">
        <w:rPr>
          <w:rStyle w:val="A10"/>
          <w:rFonts w:ascii="KazimirText Semibold" w:hAnsi="KazimirText Semibold"/>
          <w:noProof/>
          <w:color w:val="00B0F0"/>
          <w:kern w:val="0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9F8B3" wp14:editId="41C05C00">
                <wp:simplePos x="0" y="0"/>
                <wp:positionH relativeFrom="column">
                  <wp:posOffset>329565</wp:posOffset>
                </wp:positionH>
                <wp:positionV relativeFrom="paragraph">
                  <wp:posOffset>313055</wp:posOffset>
                </wp:positionV>
                <wp:extent cx="292100" cy="1111250"/>
                <wp:effectExtent l="38100" t="19050" r="50800" b="508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111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D0B2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4.65pt" to="48.9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" strokecolor="#00b0f0" strokeweight="6pt">
                <w10:wrap type="square"/>
              </v:line>
            </w:pict>
          </mc:Fallback>
        </mc:AlternateContent>
      </w:r>
    </w:p>
    <w:p w14:paraId="24543F19" w14:textId="44023FA1" w:rsidR="00983AEE" w:rsidRDefault="00983AEE" w:rsidP="00983AEE">
      <w:pPr>
        <w:pStyle w:val="BodyText"/>
        <w:contextualSpacing/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</w:pPr>
      <w:r w:rsidRPr="00983AEE"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  <w:t>We are a safe pair of hands with a difference.</w:t>
      </w:r>
    </w:p>
    <w:p w14:paraId="0193E218" w14:textId="4A61C406" w:rsidR="00983AEE" w:rsidRPr="00983AEE" w:rsidRDefault="00983AEE" w:rsidP="00983AEE">
      <w:pPr>
        <w:pStyle w:val="BodyText"/>
        <w:contextualSpacing/>
        <w:rPr>
          <w:rFonts w:ascii="KazimirText Semibold" w:hAnsi="KazimirText Semibold" w:cs="KazimirText Semibold"/>
          <w:b/>
          <w:bCs/>
          <w:color w:val="000000"/>
          <w:sz w:val="28"/>
          <w:szCs w:val="28"/>
        </w:rPr>
      </w:pPr>
    </w:p>
    <w:p w14:paraId="7A45DB46" w14:textId="1FC97150" w:rsidR="001F2C83" w:rsidRDefault="00983AEE" w:rsidP="00983AEE">
      <w:pPr>
        <w:pStyle w:val="BodyText"/>
        <w:contextualSpacing/>
        <w:rPr>
          <w:rStyle w:val="A5"/>
          <w:sz w:val="20"/>
          <w:szCs w:val="20"/>
        </w:rPr>
      </w:pPr>
      <w:r w:rsidRPr="00983AEE">
        <w:rPr>
          <w:rStyle w:val="A5"/>
          <w:sz w:val="20"/>
          <w:szCs w:val="20"/>
        </w:rPr>
        <w:t>We blend sound delivery methods with a fast-paced, ideas-driven culture that pushes us to constantly improve.</w:t>
      </w:r>
      <w:r w:rsidRPr="00983AEE">
        <w:rPr>
          <w:rFonts w:ascii="KazimirText Semibold" w:hAnsi="KazimirText Semibold" w:cs="KazimirText Semibold"/>
          <w:b/>
          <w:bCs/>
          <w:color w:val="000000"/>
          <w:kern w:val="0"/>
          <w:sz w:val="28"/>
          <w:szCs w:val="28"/>
        </w:rPr>
        <w:t xml:space="preserve"> </w:t>
      </w:r>
    </w:p>
    <w:p w14:paraId="043A0E8F" w14:textId="08BD9E63" w:rsidR="00D934B0" w:rsidRPr="00D934B0" w:rsidRDefault="00D934B0" w:rsidP="00D934B0">
      <w:pPr>
        <w:pStyle w:val="BodyText"/>
        <w:rPr>
          <w:rStyle w:val="A5"/>
          <w:sz w:val="20"/>
          <w:szCs w:val="20"/>
        </w:rPr>
      </w:pPr>
    </w:p>
    <w:sectPr w:rsidR="00D934B0" w:rsidRPr="00D934B0" w:rsidSect="00D934B0"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91" w:bottom="1418" w:left="851" w:header="851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9CB8" w14:textId="77777777" w:rsidR="00EF3828" w:rsidRDefault="00EF3828" w:rsidP="002200FC">
      <w:r>
        <w:separator/>
      </w:r>
    </w:p>
  </w:endnote>
  <w:endnote w:type="continuationSeparator" w:id="0">
    <w:p w14:paraId="76DEF1CD" w14:textId="77777777" w:rsidR="00EF3828" w:rsidRDefault="00EF3828" w:rsidP="0022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KazimirText Semibold">
    <w:altName w:val="KazimirText Semibold"/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zimirText">
    <w:altName w:val="KazimirText"/>
    <w:panose1 w:val="02070503070706040303"/>
    <w:charset w:val="00"/>
    <w:family w:val="roman"/>
    <w:notTrueType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6C58" w14:textId="77777777" w:rsidR="0020160D" w:rsidRPr="00E81D0B" w:rsidRDefault="0020160D" w:rsidP="0020160D">
    <w:pPr>
      <w:pStyle w:val="Footer"/>
      <w:rPr>
        <w:sz w:val="16"/>
        <w:szCs w:val="16"/>
      </w:rPr>
    </w:pPr>
    <w:r w:rsidRPr="00E81D0B">
      <w:rPr>
        <w:sz w:val="16"/>
        <w:szCs w:val="16"/>
        <w:lang w:val="x-none"/>
      </w:rPr>
      <w:t xml:space="preserve">Fit Out | </w:t>
    </w:r>
    <w:r>
      <w:rPr>
        <w:sz w:val="16"/>
        <w:szCs w:val="16"/>
      </w:rPr>
      <w:t>Technology</w:t>
    </w:r>
    <w:r w:rsidRPr="00E81D0B">
      <w:rPr>
        <w:sz w:val="16"/>
        <w:szCs w:val="16"/>
        <w:lang w:val="x-none"/>
      </w:rPr>
      <w:t xml:space="preserve"> | </w:t>
    </w:r>
    <w:r>
      <w:rPr>
        <w:sz w:val="16"/>
        <w:szCs w:val="16"/>
      </w:rPr>
      <w:t>Construction</w:t>
    </w:r>
    <w:r w:rsidRPr="00E81D0B">
      <w:rPr>
        <w:sz w:val="16"/>
        <w:szCs w:val="16"/>
        <w:lang w:val="x-none"/>
      </w:rPr>
      <w:t xml:space="preserve"> | </w:t>
    </w:r>
    <w:r>
      <w:rPr>
        <w:sz w:val="16"/>
        <w:szCs w:val="16"/>
      </w:rPr>
      <w:t>Development</w:t>
    </w:r>
  </w:p>
  <w:p w14:paraId="2F055518" w14:textId="77777777" w:rsidR="0020160D" w:rsidRPr="0020160D" w:rsidRDefault="0020160D" w:rsidP="0020160D">
    <w:pPr>
      <w:pStyle w:val="Footer"/>
      <w:tabs>
        <w:tab w:val="clear" w:pos="4513"/>
        <w:tab w:val="clear" w:pos="9026"/>
        <w:tab w:val="left" w:pos="2227"/>
      </w:tabs>
      <w:rPr>
        <w:sz w:val="16"/>
        <w:szCs w:val="16"/>
      </w:rPr>
    </w:pPr>
    <w:r w:rsidRPr="00E81D0B">
      <w:rPr>
        <w:b/>
        <w:sz w:val="16"/>
        <w:szCs w:val="16"/>
        <w:lang w:val="x-none"/>
      </w:rPr>
      <w:t>www.isgplc.com</w:t>
    </w:r>
    <w:r>
      <w:rPr>
        <w:b/>
        <w:sz w:val="16"/>
        <w:szCs w:val="16"/>
        <w:lang w:val="x-non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14D6" w14:textId="77777777" w:rsidR="00DF2295" w:rsidRPr="00E81D0B" w:rsidRDefault="00A40CA9" w:rsidP="00DF2295">
    <w:pPr>
      <w:pStyle w:val="Footer"/>
      <w:rPr>
        <w:sz w:val="16"/>
        <w:szCs w:val="16"/>
      </w:rPr>
    </w:pPr>
    <w:r>
      <w:rPr>
        <w:sz w:val="16"/>
        <w:szCs w:val="16"/>
      </w:rPr>
      <w:t>Social Value</w:t>
    </w:r>
    <w:r w:rsidR="00DF2295" w:rsidRPr="00E81D0B">
      <w:rPr>
        <w:sz w:val="16"/>
        <w:szCs w:val="16"/>
        <w:lang w:val="x-none"/>
      </w:rPr>
      <w:t xml:space="preserve">| </w:t>
    </w:r>
    <w:r>
      <w:rPr>
        <w:sz w:val="16"/>
        <w:szCs w:val="16"/>
      </w:rPr>
      <w:t>Virtual Work Experience</w:t>
    </w:r>
  </w:p>
  <w:p w14:paraId="65F75472" w14:textId="77777777" w:rsidR="0020160D" w:rsidRPr="0020160D" w:rsidRDefault="00DF2295" w:rsidP="0020160D">
    <w:pPr>
      <w:pStyle w:val="Footer"/>
      <w:tabs>
        <w:tab w:val="clear" w:pos="4513"/>
        <w:tab w:val="clear" w:pos="9026"/>
        <w:tab w:val="left" w:pos="2227"/>
      </w:tabs>
      <w:rPr>
        <w:sz w:val="16"/>
        <w:szCs w:val="16"/>
      </w:rPr>
    </w:pPr>
    <w:r w:rsidRPr="00E81D0B">
      <w:rPr>
        <w:b/>
        <w:sz w:val="16"/>
        <w:szCs w:val="16"/>
        <w:lang w:val="x-none"/>
      </w:rPr>
      <w:t>www.isg</w:t>
    </w:r>
    <w:r w:rsidR="00A40CA9">
      <w:rPr>
        <w:b/>
        <w:sz w:val="16"/>
        <w:szCs w:val="16"/>
      </w:rPr>
      <w:t>ltd</w:t>
    </w:r>
    <w:r w:rsidRPr="00E81D0B">
      <w:rPr>
        <w:b/>
        <w:sz w:val="16"/>
        <w:szCs w:val="16"/>
        <w:lang w:val="x-none"/>
      </w:rPr>
      <w:t>.com</w:t>
    </w:r>
    <w:r>
      <w:rPr>
        <w:b/>
        <w:sz w:val="16"/>
        <w:szCs w:val="16"/>
        <w:lang w:val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543F" w14:textId="77777777" w:rsidR="00EF3828" w:rsidRDefault="00EF3828" w:rsidP="002200FC">
      <w:r>
        <w:separator/>
      </w:r>
    </w:p>
  </w:footnote>
  <w:footnote w:type="continuationSeparator" w:id="0">
    <w:p w14:paraId="1BFB556A" w14:textId="77777777" w:rsidR="00EF3828" w:rsidRDefault="00EF3828" w:rsidP="0022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9119" w14:textId="77777777" w:rsidR="002200FC" w:rsidRPr="000C78CD" w:rsidRDefault="002200FC" w:rsidP="00BA5CA2">
    <w:pPr>
      <w:pStyle w:val="Header"/>
      <w:rPr>
        <w:sz w:val="16"/>
      </w:rPr>
    </w:pPr>
    <w:r w:rsidRPr="000C78CD"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69ED1F29" wp14:editId="48D15417">
          <wp:simplePos x="0" y="0"/>
          <wp:positionH relativeFrom="page">
            <wp:posOffset>6181090</wp:posOffset>
          </wp:positionH>
          <wp:positionV relativeFrom="page">
            <wp:posOffset>540385</wp:posOffset>
          </wp:positionV>
          <wp:extent cx="864360" cy="864360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 Logo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360" cy="86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0B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840B1"/>
    <w:multiLevelType w:val="multilevel"/>
    <w:tmpl w:val="FE5255D8"/>
    <w:lvl w:ilvl="0">
      <w:start w:val="1"/>
      <w:numFmt w:val="bullet"/>
      <w:pStyle w:val="Bullets-Paragraph"/>
      <w:lvlText w:val="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7045F"/>
    <w:multiLevelType w:val="hybridMultilevel"/>
    <w:tmpl w:val="1DA46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BA2"/>
    <w:multiLevelType w:val="multilevel"/>
    <w:tmpl w:val="253A91D4"/>
    <w:lvl w:ilvl="0">
      <w:start w:val="1"/>
      <w:numFmt w:val="bullet"/>
      <w:pStyle w:val="Bullets-List"/>
      <w:lvlText w:val="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60E"/>
    <w:multiLevelType w:val="hybridMultilevel"/>
    <w:tmpl w:val="7F66E296"/>
    <w:lvl w:ilvl="0" w:tplc="7818D600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5025"/>
    <w:multiLevelType w:val="multilevel"/>
    <w:tmpl w:val="BA4CA38C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362CE4"/>
    <w:multiLevelType w:val="hybridMultilevel"/>
    <w:tmpl w:val="D1DA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C7D44"/>
    <w:multiLevelType w:val="multilevel"/>
    <w:tmpl w:val="CFAC9E76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ascii="Frutiger" w:hAnsi="Frutiger" w:hint="default"/>
        <w:b/>
        <w:color w:val="FFA02F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985" w:hanging="1134"/>
      </w:pPr>
      <w:rPr>
        <w:rFonts w:ascii="Frutiger LT 45 Light" w:hAnsi="Frutiger LT 45 Light" w:hint="default"/>
        <w:color w:val="FFA02F"/>
        <w:sz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304" w:hanging="504"/>
      </w:pPr>
      <w:rPr>
        <w:rFonts w:hint="default"/>
        <w:color w:val="FFA02F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808" w:hanging="648"/>
      </w:pPr>
      <w:rPr>
        <w:rFonts w:hint="default"/>
        <w:color w:val="FFA02F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4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E1"/>
    <w:rsid w:val="0001061B"/>
    <w:rsid w:val="00015B69"/>
    <w:rsid w:val="00022684"/>
    <w:rsid w:val="00022AC4"/>
    <w:rsid w:val="0003112D"/>
    <w:rsid w:val="0003295B"/>
    <w:rsid w:val="00034D4A"/>
    <w:rsid w:val="00042336"/>
    <w:rsid w:val="0004535E"/>
    <w:rsid w:val="000459DA"/>
    <w:rsid w:val="000518D4"/>
    <w:rsid w:val="000549D2"/>
    <w:rsid w:val="00054AC7"/>
    <w:rsid w:val="00054DDA"/>
    <w:rsid w:val="000576E3"/>
    <w:rsid w:val="0006072F"/>
    <w:rsid w:val="00070A87"/>
    <w:rsid w:val="00070B1F"/>
    <w:rsid w:val="00073DAC"/>
    <w:rsid w:val="00080A28"/>
    <w:rsid w:val="00080BC5"/>
    <w:rsid w:val="00081A46"/>
    <w:rsid w:val="0008320C"/>
    <w:rsid w:val="00086660"/>
    <w:rsid w:val="000874FD"/>
    <w:rsid w:val="000906CD"/>
    <w:rsid w:val="00093C06"/>
    <w:rsid w:val="00096DA6"/>
    <w:rsid w:val="000A424F"/>
    <w:rsid w:val="000A539B"/>
    <w:rsid w:val="000A7180"/>
    <w:rsid w:val="000A7423"/>
    <w:rsid w:val="000A7FC2"/>
    <w:rsid w:val="000C0FD2"/>
    <w:rsid w:val="000C221D"/>
    <w:rsid w:val="000C76B6"/>
    <w:rsid w:val="000C78CD"/>
    <w:rsid w:val="000C7EBA"/>
    <w:rsid w:val="000D3B75"/>
    <w:rsid w:val="000E3D97"/>
    <w:rsid w:val="000E7E54"/>
    <w:rsid w:val="000E7F98"/>
    <w:rsid w:val="000F1495"/>
    <w:rsid w:val="000F194E"/>
    <w:rsid w:val="000F23FC"/>
    <w:rsid w:val="0010731A"/>
    <w:rsid w:val="00110F58"/>
    <w:rsid w:val="00112AAD"/>
    <w:rsid w:val="00113901"/>
    <w:rsid w:val="00113F6E"/>
    <w:rsid w:val="001141E2"/>
    <w:rsid w:val="00114AB3"/>
    <w:rsid w:val="00115BA2"/>
    <w:rsid w:val="00121A64"/>
    <w:rsid w:val="001260FF"/>
    <w:rsid w:val="001410B3"/>
    <w:rsid w:val="00141196"/>
    <w:rsid w:val="00143602"/>
    <w:rsid w:val="00146B70"/>
    <w:rsid w:val="00147098"/>
    <w:rsid w:val="00154B04"/>
    <w:rsid w:val="00155567"/>
    <w:rsid w:val="00156550"/>
    <w:rsid w:val="00162835"/>
    <w:rsid w:val="00162EBD"/>
    <w:rsid w:val="0016375D"/>
    <w:rsid w:val="00164E1A"/>
    <w:rsid w:val="0017102F"/>
    <w:rsid w:val="00171619"/>
    <w:rsid w:val="001730BD"/>
    <w:rsid w:val="001739A9"/>
    <w:rsid w:val="001817A4"/>
    <w:rsid w:val="00184FD4"/>
    <w:rsid w:val="001862D8"/>
    <w:rsid w:val="00186768"/>
    <w:rsid w:val="0019100F"/>
    <w:rsid w:val="001963D4"/>
    <w:rsid w:val="00197875"/>
    <w:rsid w:val="001A046A"/>
    <w:rsid w:val="001A0DD0"/>
    <w:rsid w:val="001A4458"/>
    <w:rsid w:val="001B33A1"/>
    <w:rsid w:val="001B7466"/>
    <w:rsid w:val="001C271B"/>
    <w:rsid w:val="001C46B2"/>
    <w:rsid w:val="001C5551"/>
    <w:rsid w:val="001D4D6C"/>
    <w:rsid w:val="001D6B2B"/>
    <w:rsid w:val="001E1214"/>
    <w:rsid w:val="001E4211"/>
    <w:rsid w:val="001F1FC2"/>
    <w:rsid w:val="001F2C83"/>
    <w:rsid w:val="001F47AB"/>
    <w:rsid w:val="001F5D70"/>
    <w:rsid w:val="0020076B"/>
    <w:rsid w:val="00201076"/>
    <w:rsid w:val="0020160D"/>
    <w:rsid w:val="0020172A"/>
    <w:rsid w:val="00204689"/>
    <w:rsid w:val="00206197"/>
    <w:rsid w:val="00206A78"/>
    <w:rsid w:val="00215912"/>
    <w:rsid w:val="002200FC"/>
    <w:rsid w:val="00220318"/>
    <w:rsid w:val="00224665"/>
    <w:rsid w:val="00225C32"/>
    <w:rsid w:val="00231512"/>
    <w:rsid w:val="002318D4"/>
    <w:rsid w:val="00232855"/>
    <w:rsid w:val="002364B1"/>
    <w:rsid w:val="00236520"/>
    <w:rsid w:val="00236B25"/>
    <w:rsid w:val="00237140"/>
    <w:rsid w:val="00237F66"/>
    <w:rsid w:val="00240BA3"/>
    <w:rsid w:val="00246E0D"/>
    <w:rsid w:val="002509C1"/>
    <w:rsid w:val="00251CF6"/>
    <w:rsid w:val="00251DDA"/>
    <w:rsid w:val="002554AF"/>
    <w:rsid w:val="00257A32"/>
    <w:rsid w:val="00263D14"/>
    <w:rsid w:val="0026655E"/>
    <w:rsid w:val="00270E73"/>
    <w:rsid w:val="002737C1"/>
    <w:rsid w:val="002811C8"/>
    <w:rsid w:val="002877A5"/>
    <w:rsid w:val="00287822"/>
    <w:rsid w:val="00291FF1"/>
    <w:rsid w:val="00292734"/>
    <w:rsid w:val="002A0FC4"/>
    <w:rsid w:val="002A4DFB"/>
    <w:rsid w:val="002A574E"/>
    <w:rsid w:val="002A6406"/>
    <w:rsid w:val="002A76E3"/>
    <w:rsid w:val="002B0648"/>
    <w:rsid w:val="002B12CE"/>
    <w:rsid w:val="002B1FC0"/>
    <w:rsid w:val="002B7991"/>
    <w:rsid w:val="002C0077"/>
    <w:rsid w:val="002C23B1"/>
    <w:rsid w:val="002C360C"/>
    <w:rsid w:val="002C42A7"/>
    <w:rsid w:val="002E4717"/>
    <w:rsid w:val="002F116B"/>
    <w:rsid w:val="002F1A53"/>
    <w:rsid w:val="002F58EA"/>
    <w:rsid w:val="00300E38"/>
    <w:rsid w:val="00301C4F"/>
    <w:rsid w:val="0030461D"/>
    <w:rsid w:val="00305547"/>
    <w:rsid w:val="003072F4"/>
    <w:rsid w:val="00307C55"/>
    <w:rsid w:val="00316A4D"/>
    <w:rsid w:val="00335B04"/>
    <w:rsid w:val="00336C61"/>
    <w:rsid w:val="003427E2"/>
    <w:rsid w:val="00350862"/>
    <w:rsid w:val="00351EF1"/>
    <w:rsid w:val="003525F3"/>
    <w:rsid w:val="00363AAE"/>
    <w:rsid w:val="00365B45"/>
    <w:rsid w:val="00380D1C"/>
    <w:rsid w:val="00380FB1"/>
    <w:rsid w:val="00382E60"/>
    <w:rsid w:val="00383C3D"/>
    <w:rsid w:val="0039260B"/>
    <w:rsid w:val="00393009"/>
    <w:rsid w:val="003A1AB6"/>
    <w:rsid w:val="003A3960"/>
    <w:rsid w:val="003B0FAE"/>
    <w:rsid w:val="003B2EA9"/>
    <w:rsid w:val="003B6E59"/>
    <w:rsid w:val="003B71CD"/>
    <w:rsid w:val="003B74AA"/>
    <w:rsid w:val="003B79D0"/>
    <w:rsid w:val="003C0F9C"/>
    <w:rsid w:val="003C1AA8"/>
    <w:rsid w:val="003C2B1B"/>
    <w:rsid w:val="003C4E3F"/>
    <w:rsid w:val="003C60EE"/>
    <w:rsid w:val="003C699F"/>
    <w:rsid w:val="003D0840"/>
    <w:rsid w:val="003D3957"/>
    <w:rsid w:val="003D4F1E"/>
    <w:rsid w:val="003F0292"/>
    <w:rsid w:val="003F264B"/>
    <w:rsid w:val="003F2B49"/>
    <w:rsid w:val="003F3AB0"/>
    <w:rsid w:val="003F5BD7"/>
    <w:rsid w:val="003F6C44"/>
    <w:rsid w:val="004027A6"/>
    <w:rsid w:val="00405A63"/>
    <w:rsid w:val="0041258A"/>
    <w:rsid w:val="004147B5"/>
    <w:rsid w:val="0041536F"/>
    <w:rsid w:val="004222C8"/>
    <w:rsid w:val="00423DA8"/>
    <w:rsid w:val="004242ED"/>
    <w:rsid w:val="00426228"/>
    <w:rsid w:val="00426517"/>
    <w:rsid w:val="00427418"/>
    <w:rsid w:val="0043538B"/>
    <w:rsid w:val="00435A94"/>
    <w:rsid w:val="00435C50"/>
    <w:rsid w:val="00442128"/>
    <w:rsid w:val="00445C76"/>
    <w:rsid w:val="00451EB8"/>
    <w:rsid w:val="00452670"/>
    <w:rsid w:val="00452CBE"/>
    <w:rsid w:val="00456027"/>
    <w:rsid w:val="00457F81"/>
    <w:rsid w:val="00461C6E"/>
    <w:rsid w:val="00462AD9"/>
    <w:rsid w:val="00464380"/>
    <w:rsid w:val="00475721"/>
    <w:rsid w:val="0047645B"/>
    <w:rsid w:val="00480229"/>
    <w:rsid w:val="00486613"/>
    <w:rsid w:val="004867E3"/>
    <w:rsid w:val="00492CEC"/>
    <w:rsid w:val="00494A9F"/>
    <w:rsid w:val="004A72BC"/>
    <w:rsid w:val="004B4B44"/>
    <w:rsid w:val="004B52ED"/>
    <w:rsid w:val="004B638B"/>
    <w:rsid w:val="004B67E7"/>
    <w:rsid w:val="004B7BE2"/>
    <w:rsid w:val="004D3663"/>
    <w:rsid w:val="004D5E9C"/>
    <w:rsid w:val="004E474E"/>
    <w:rsid w:val="004E5602"/>
    <w:rsid w:val="004E5804"/>
    <w:rsid w:val="004E74E7"/>
    <w:rsid w:val="004F1C7A"/>
    <w:rsid w:val="004F74FF"/>
    <w:rsid w:val="0050550C"/>
    <w:rsid w:val="00505C52"/>
    <w:rsid w:val="005069F4"/>
    <w:rsid w:val="005117FF"/>
    <w:rsid w:val="00512183"/>
    <w:rsid w:val="00512996"/>
    <w:rsid w:val="0051699D"/>
    <w:rsid w:val="00520496"/>
    <w:rsid w:val="00520C4A"/>
    <w:rsid w:val="0052200F"/>
    <w:rsid w:val="0052579E"/>
    <w:rsid w:val="00527721"/>
    <w:rsid w:val="00530F42"/>
    <w:rsid w:val="00530FBC"/>
    <w:rsid w:val="0053461A"/>
    <w:rsid w:val="00534AD4"/>
    <w:rsid w:val="00545A66"/>
    <w:rsid w:val="005464AF"/>
    <w:rsid w:val="00554114"/>
    <w:rsid w:val="005547E6"/>
    <w:rsid w:val="00562835"/>
    <w:rsid w:val="0056365A"/>
    <w:rsid w:val="005751C7"/>
    <w:rsid w:val="00575316"/>
    <w:rsid w:val="00580DB0"/>
    <w:rsid w:val="00594948"/>
    <w:rsid w:val="005963A3"/>
    <w:rsid w:val="005A2783"/>
    <w:rsid w:val="005A36FD"/>
    <w:rsid w:val="005A4FD0"/>
    <w:rsid w:val="005B2D48"/>
    <w:rsid w:val="005C0816"/>
    <w:rsid w:val="005C08AA"/>
    <w:rsid w:val="005C3ED3"/>
    <w:rsid w:val="005C4D3B"/>
    <w:rsid w:val="005E0C80"/>
    <w:rsid w:val="005E42EF"/>
    <w:rsid w:val="005E4B17"/>
    <w:rsid w:val="005F1C6A"/>
    <w:rsid w:val="005F3348"/>
    <w:rsid w:val="005F3B43"/>
    <w:rsid w:val="005F42A6"/>
    <w:rsid w:val="005F6106"/>
    <w:rsid w:val="005F6763"/>
    <w:rsid w:val="006042E0"/>
    <w:rsid w:val="00604CFA"/>
    <w:rsid w:val="00607829"/>
    <w:rsid w:val="00625C76"/>
    <w:rsid w:val="0063025B"/>
    <w:rsid w:val="006307FD"/>
    <w:rsid w:val="00635FCE"/>
    <w:rsid w:val="00636285"/>
    <w:rsid w:val="006376DF"/>
    <w:rsid w:val="00650C7C"/>
    <w:rsid w:val="0065757E"/>
    <w:rsid w:val="00657867"/>
    <w:rsid w:val="00657CF3"/>
    <w:rsid w:val="00681009"/>
    <w:rsid w:val="00685408"/>
    <w:rsid w:val="00690E4B"/>
    <w:rsid w:val="00690FDA"/>
    <w:rsid w:val="006926B9"/>
    <w:rsid w:val="006929D4"/>
    <w:rsid w:val="00692C0F"/>
    <w:rsid w:val="00695C1D"/>
    <w:rsid w:val="006978AD"/>
    <w:rsid w:val="00697CDB"/>
    <w:rsid w:val="006A470A"/>
    <w:rsid w:val="006A6DC8"/>
    <w:rsid w:val="006A7CDC"/>
    <w:rsid w:val="006B0E1C"/>
    <w:rsid w:val="006B39D8"/>
    <w:rsid w:val="006B42FC"/>
    <w:rsid w:val="006B600A"/>
    <w:rsid w:val="006C08FA"/>
    <w:rsid w:val="006C69D0"/>
    <w:rsid w:val="006D5801"/>
    <w:rsid w:val="006E2FCE"/>
    <w:rsid w:val="006E36F9"/>
    <w:rsid w:val="006E45EC"/>
    <w:rsid w:val="006E4D0C"/>
    <w:rsid w:val="006E6414"/>
    <w:rsid w:val="006F6264"/>
    <w:rsid w:val="006F7CA7"/>
    <w:rsid w:val="00702A30"/>
    <w:rsid w:val="00702EB8"/>
    <w:rsid w:val="007047E0"/>
    <w:rsid w:val="00707D59"/>
    <w:rsid w:val="00707D63"/>
    <w:rsid w:val="00711B14"/>
    <w:rsid w:val="007131BE"/>
    <w:rsid w:val="00713216"/>
    <w:rsid w:val="00716C54"/>
    <w:rsid w:val="00720BAA"/>
    <w:rsid w:val="00722C05"/>
    <w:rsid w:val="00722F50"/>
    <w:rsid w:val="0072305D"/>
    <w:rsid w:val="007365AB"/>
    <w:rsid w:val="00736703"/>
    <w:rsid w:val="00736DF4"/>
    <w:rsid w:val="00740F04"/>
    <w:rsid w:val="00743B10"/>
    <w:rsid w:val="0074583B"/>
    <w:rsid w:val="007521F1"/>
    <w:rsid w:val="007565D9"/>
    <w:rsid w:val="00757B43"/>
    <w:rsid w:val="00775AC9"/>
    <w:rsid w:val="00781D98"/>
    <w:rsid w:val="00783B63"/>
    <w:rsid w:val="00785227"/>
    <w:rsid w:val="007853D8"/>
    <w:rsid w:val="00786B0C"/>
    <w:rsid w:val="0079311E"/>
    <w:rsid w:val="00794CA8"/>
    <w:rsid w:val="00794E46"/>
    <w:rsid w:val="00796F75"/>
    <w:rsid w:val="007A4512"/>
    <w:rsid w:val="007A7262"/>
    <w:rsid w:val="007B3691"/>
    <w:rsid w:val="007B4506"/>
    <w:rsid w:val="007C0660"/>
    <w:rsid w:val="007C793C"/>
    <w:rsid w:val="007D770A"/>
    <w:rsid w:val="007D778D"/>
    <w:rsid w:val="007D7B8F"/>
    <w:rsid w:val="007E372B"/>
    <w:rsid w:val="007E49B5"/>
    <w:rsid w:val="007F1724"/>
    <w:rsid w:val="007F2295"/>
    <w:rsid w:val="007F399C"/>
    <w:rsid w:val="007F6F9F"/>
    <w:rsid w:val="00807272"/>
    <w:rsid w:val="00812D83"/>
    <w:rsid w:val="008137DB"/>
    <w:rsid w:val="008203C6"/>
    <w:rsid w:val="008227A3"/>
    <w:rsid w:val="00830F90"/>
    <w:rsid w:val="0083547E"/>
    <w:rsid w:val="00836BC1"/>
    <w:rsid w:val="00841862"/>
    <w:rsid w:val="00843271"/>
    <w:rsid w:val="00847FF4"/>
    <w:rsid w:val="00852238"/>
    <w:rsid w:val="00855734"/>
    <w:rsid w:val="00861CC9"/>
    <w:rsid w:val="0087060D"/>
    <w:rsid w:val="00877F50"/>
    <w:rsid w:val="00880CE3"/>
    <w:rsid w:val="00881AB4"/>
    <w:rsid w:val="008843B6"/>
    <w:rsid w:val="00885632"/>
    <w:rsid w:val="0089092A"/>
    <w:rsid w:val="008916DF"/>
    <w:rsid w:val="00891A18"/>
    <w:rsid w:val="0089203E"/>
    <w:rsid w:val="008A00F5"/>
    <w:rsid w:val="008A1A54"/>
    <w:rsid w:val="008A5E21"/>
    <w:rsid w:val="008A79F5"/>
    <w:rsid w:val="008C21F9"/>
    <w:rsid w:val="008C2C44"/>
    <w:rsid w:val="008C680C"/>
    <w:rsid w:val="008D55F1"/>
    <w:rsid w:val="008E1456"/>
    <w:rsid w:val="008E2CFD"/>
    <w:rsid w:val="008E3238"/>
    <w:rsid w:val="008E3B2E"/>
    <w:rsid w:val="008E5B8D"/>
    <w:rsid w:val="008E7731"/>
    <w:rsid w:val="008F6358"/>
    <w:rsid w:val="008F7161"/>
    <w:rsid w:val="00900716"/>
    <w:rsid w:val="009029A2"/>
    <w:rsid w:val="009035AD"/>
    <w:rsid w:val="00905A48"/>
    <w:rsid w:val="0091575B"/>
    <w:rsid w:val="00920F61"/>
    <w:rsid w:val="00921AB3"/>
    <w:rsid w:val="0092204E"/>
    <w:rsid w:val="00924A80"/>
    <w:rsid w:val="009272B0"/>
    <w:rsid w:val="00927DA7"/>
    <w:rsid w:val="00930DED"/>
    <w:rsid w:val="00931DF3"/>
    <w:rsid w:val="009533BB"/>
    <w:rsid w:val="00954F7F"/>
    <w:rsid w:val="0095720A"/>
    <w:rsid w:val="00957C14"/>
    <w:rsid w:val="00960771"/>
    <w:rsid w:val="00962B51"/>
    <w:rsid w:val="00962DC1"/>
    <w:rsid w:val="00966536"/>
    <w:rsid w:val="00971E48"/>
    <w:rsid w:val="00972979"/>
    <w:rsid w:val="00975CE5"/>
    <w:rsid w:val="00975E95"/>
    <w:rsid w:val="00983AEE"/>
    <w:rsid w:val="00984870"/>
    <w:rsid w:val="00985C19"/>
    <w:rsid w:val="00994920"/>
    <w:rsid w:val="009A13C5"/>
    <w:rsid w:val="009A32F8"/>
    <w:rsid w:val="009A6548"/>
    <w:rsid w:val="009B0AB9"/>
    <w:rsid w:val="009B2D2A"/>
    <w:rsid w:val="009B31DB"/>
    <w:rsid w:val="009B5C5F"/>
    <w:rsid w:val="009C4C85"/>
    <w:rsid w:val="009D13D5"/>
    <w:rsid w:val="009D3BBB"/>
    <w:rsid w:val="009D4064"/>
    <w:rsid w:val="009F0B06"/>
    <w:rsid w:val="009F1701"/>
    <w:rsid w:val="009F1CD3"/>
    <w:rsid w:val="00A00775"/>
    <w:rsid w:val="00A04633"/>
    <w:rsid w:val="00A0587D"/>
    <w:rsid w:val="00A103E1"/>
    <w:rsid w:val="00A11A9C"/>
    <w:rsid w:val="00A11E3A"/>
    <w:rsid w:val="00A25472"/>
    <w:rsid w:val="00A30208"/>
    <w:rsid w:val="00A34460"/>
    <w:rsid w:val="00A36F09"/>
    <w:rsid w:val="00A37EC3"/>
    <w:rsid w:val="00A40CA9"/>
    <w:rsid w:val="00A40DBA"/>
    <w:rsid w:val="00A4214B"/>
    <w:rsid w:val="00A43587"/>
    <w:rsid w:val="00A43BC4"/>
    <w:rsid w:val="00A63D9B"/>
    <w:rsid w:val="00A71269"/>
    <w:rsid w:val="00A749E7"/>
    <w:rsid w:val="00A75E56"/>
    <w:rsid w:val="00A807EC"/>
    <w:rsid w:val="00A93B98"/>
    <w:rsid w:val="00A95D4A"/>
    <w:rsid w:val="00A97542"/>
    <w:rsid w:val="00AA7303"/>
    <w:rsid w:val="00AB4035"/>
    <w:rsid w:val="00AC5CC7"/>
    <w:rsid w:val="00AD6353"/>
    <w:rsid w:val="00AE20E1"/>
    <w:rsid w:val="00AF7951"/>
    <w:rsid w:val="00B02BB5"/>
    <w:rsid w:val="00B21429"/>
    <w:rsid w:val="00B22C95"/>
    <w:rsid w:val="00B25613"/>
    <w:rsid w:val="00B26B91"/>
    <w:rsid w:val="00B27859"/>
    <w:rsid w:val="00B30E94"/>
    <w:rsid w:val="00B3419B"/>
    <w:rsid w:val="00B34DAC"/>
    <w:rsid w:val="00B40966"/>
    <w:rsid w:val="00B40B5A"/>
    <w:rsid w:val="00B40D02"/>
    <w:rsid w:val="00B46254"/>
    <w:rsid w:val="00B4654F"/>
    <w:rsid w:val="00B47B8D"/>
    <w:rsid w:val="00B507DB"/>
    <w:rsid w:val="00B531D8"/>
    <w:rsid w:val="00B537DF"/>
    <w:rsid w:val="00B56824"/>
    <w:rsid w:val="00B56999"/>
    <w:rsid w:val="00B56FEE"/>
    <w:rsid w:val="00B5702D"/>
    <w:rsid w:val="00B66171"/>
    <w:rsid w:val="00B733C4"/>
    <w:rsid w:val="00B80F7B"/>
    <w:rsid w:val="00B83AAF"/>
    <w:rsid w:val="00B9762F"/>
    <w:rsid w:val="00BA052B"/>
    <w:rsid w:val="00BA2726"/>
    <w:rsid w:val="00BA5CA2"/>
    <w:rsid w:val="00BA6206"/>
    <w:rsid w:val="00BB2596"/>
    <w:rsid w:val="00BC0183"/>
    <w:rsid w:val="00BC0B7C"/>
    <w:rsid w:val="00BC5133"/>
    <w:rsid w:val="00BC628C"/>
    <w:rsid w:val="00BC6A07"/>
    <w:rsid w:val="00BD09E7"/>
    <w:rsid w:val="00BE10D3"/>
    <w:rsid w:val="00BE1170"/>
    <w:rsid w:val="00BE1CF0"/>
    <w:rsid w:val="00BE6D09"/>
    <w:rsid w:val="00BE729B"/>
    <w:rsid w:val="00BF3D61"/>
    <w:rsid w:val="00BF5109"/>
    <w:rsid w:val="00BF5EBE"/>
    <w:rsid w:val="00C01FAA"/>
    <w:rsid w:val="00C025EB"/>
    <w:rsid w:val="00C032CC"/>
    <w:rsid w:val="00C03FBF"/>
    <w:rsid w:val="00C0531E"/>
    <w:rsid w:val="00C071A5"/>
    <w:rsid w:val="00C12DC0"/>
    <w:rsid w:val="00C20788"/>
    <w:rsid w:val="00C3251B"/>
    <w:rsid w:val="00C33DB4"/>
    <w:rsid w:val="00C34A67"/>
    <w:rsid w:val="00C41304"/>
    <w:rsid w:val="00C451E8"/>
    <w:rsid w:val="00C45B9D"/>
    <w:rsid w:val="00C56C87"/>
    <w:rsid w:val="00C5723E"/>
    <w:rsid w:val="00C64901"/>
    <w:rsid w:val="00C64987"/>
    <w:rsid w:val="00C66818"/>
    <w:rsid w:val="00C701A1"/>
    <w:rsid w:val="00C733BD"/>
    <w:rsid w:val="00C7615F"/>
    <w:rsid w:val="00C9163F"/>
    <w:rsid w:val="00C92219"/>
    <w:rsid w:val="00C92E06"/>
    <w:rsid w:val="00C9367C"/>
    <w:rsid w:val="00C954CE"/>
    <w:rsid w:val="00C95C4D"/>
    <w:rsid w:val="00C964FF"/>
    <w:rsid w:val="00CA0758"/>
    <w:rsid w:val="00CA5B05"/>
    <w:rsid w:val="00CA5F97"/>
    <w:rsid w:val="00CB161C"/>
    <w:rsid w:val="00CB508A"/>
    <w:rsid w:val="00CB5371"/>
    <w:rsid w:val="00CB76FC"/>
    <w:rsid w:val="00CC5890"/>
    <w:rsid w:val="00CD1BC8"/>
    <w:rsid w:val="00CD27D6"/>
    <w:rsid w:val="00CD75F8"/>
    <w:rsid w:val="00CD7F38"/>
    <w:rsid w:val="00CE136C"/>
    <w:rsid w:val="00CE182F"/>
    <w:rsid w:val="00CE1EE8"/>
    <w:rsid w:val="00CE304A"/>
    <w:rsid w:val="00CE43C4"/>
    <w:rsid w:val="00CE5F91"/>
    <w:rsid w:val="00CF0827"/>
    <w:rsid w:val="00CF4A16"/>
    <w:rsid w:val="00CF4C42"/>
    <w:rsid w:val="00D02176"/>
    <w:rsid w:val="00D0442F"/>
    <w:rsid w:val="00D107BD"/>
    <w:rsid w:val="00D2601D"/>
    <w:rsid w:val="00D26FAB"/>
    <w:rsid w:val="00D27355"/>
    <w:rsid w:val="00D27820"/>
    <w:rsid w:val="00D278C9"/>
    <w:rsid w:val="00D30C2E"/>
    <w:rsid w:val="00D324CB"/>
    <w:rsid w:val="00D331F5"/>
    <w:rsid w:val="00D34794"/>
    <w:rsid w:val="00D378C5"/>
    <w:rsid w:val="00D422AE"/>
    <w:rsid w:val="00D44EBE"/>
    <w:rsid w:val="00D45BFF"/>
    <w:rsid w:val="00D55367"/>
    <w:rsid w:val="00D62018"/>
    <w:rsid w:val="00D62D7D"/>
    <w:rsid w:val="00D62E0A"/>
    <w:rsid w:val="00D65A34"/>
    <w:rsid w:val="00D72626"/>
    <w:rsid w:val="00D73888"/>
    <w:rsid w:val="00D747DB"/>
    <w:rsid w:val="00D80E74"/>
    <w:rsid w:val="00D85D2F"/>
    <w:rsid w:val="00D91442"/>
    <w:rsid w:val="00D91D1B"/>
    <w:rsid w:val="00D9320E"/>
    <w:rsid w:val="00D934B0"/>
    <w:rsid w:val="00D94816"/>
    <w:rsid w:val="00D975C1"/>
    <w:rsid w:val="00DA47A6"/>
    <w:rsid w:val="00DA4B85"/>
    <w:rsid w:val="00DA6C0A"/>
    <w:rsid w:val="00DB0718"/>
    <w:rsid w:val="00DB215A"/>
    <w:rsid w:val="00DB23C9"/>
    <w:rsid w:val="00DB4442"/>
    <w:rsid w:val="00DB5436"/>
    <w:rsid w:val="00DB6B61"/>
    <w:rsid w:val="00DC3F58"/>
    <w:rsid w:val="00DC7942"/>
    <w:rsid w:val="00DD014F"/>
    <w:rsid w:val="00DD3E0B"/>
    <w:rsid w:val="00DE10B1"/>
    <w:rsid w:val="00DE1CD7"/>
    <w:rsid w:val="00DE3EFB"/>
    <w:rsid w:val="00DF2295"/>
    <w:rsid w:val="00DF309D"/>
    <w:rsid w:val="00DF3EE6"/>
    <w:rsid w:val="00DF554E"/>
    <w:rsid w:val="00DF661C"/>
    <w:rsid w:val="00E026D1"/>
    <w:rsid w:val="00E10EDD"/>
    <w:rsid w:val="00E14190"/>
    <w:rsid w:val="00E16E7C"/>
    <w:rsid w:val="00E2784C"/>
    <w:rsid w:val="00E300A1"/>
    <w:rsid w:val="00E30475"/>
    <w:rsid w:val="00E34371"/>
    <w:rsid w:val="00E4106A"/>
    <w:rsid w:val="00E42A5F"/>
    <w:rsid w:val="00E42F1A"/>
    <w:rsid w:val="00E451DD"/>
    <w:rsid w:val="00E46110"/>
    <w:rsid w:val="00E5132A"/>
    <w:rsid w:val="00E574E3"/>
    <w:rsid w:val="00E65583"/>
    <w:rsid w:val="00E672F2"/>
    <w:rsid w:val="00E71AA0"/>
    <w:rsid w:val="00E71F53"/>
    <w:rsid w:val="00E73512"/>
    <w:rsid w:val="00E7608A"/>
    <w:rsid w:val="00E760B0"/>
    <w:rsid w:val="00E77A6B"/>
    <w:rsid w:val="00E821CA"/>
    <w:rsid w:val="00E84BF1"/>
    <w:rsid w:val="00E87E74"/>
    <w:rsid w:val="00E92961"/>
    <w:rsid w:val="00EA0214"/>
    <w:rsid w:val="00EA3F2C"/>
    <w:rsid w:val="00EA54AB"/>
    <w:rsid w:val="00EA710F"/>
    <w:rsid w:val="00EB1B69"/>
    <w:rsid w:val="00EB330B"/>
    <w:rsid w:val="00EC129E"/>
    <w:rsid w:val="00EC47C6"/>
    <w:rsid w:val="00ED3D7B"/>
    <w:rsid w:val="00ED3F0F"/>
    <w:rsid w:val="00ED4190"/>
    <w:rsid w:val="00EE164D"/>
    <w:rsid w:val="00EE2E43"/>
    <w:rsid w:val="00EE31B8"/>
    <w:rsid w:val="00EE415A"/>
    <w:rsid w:val="00EE7341"/>
    <w:rsid w:val="00EF09A1"/>
    <w:rsid w:val="00EF17EF"/>
    <w:rsid w:val="00EF3828"/>
    <w:rsid w:val="00F06E7F"/>
    <w:rsid w:val="00F07E71"/>
    <w:rsid w:val="00F07F1D"/>
    <w:rsid w:val="00F105AC"/>
    <w:rsid w:val="00F10BF1"/>
    <w:rsid w:val="00F1105A"/>
    <w:rsid w:val="00F143FB"/>
    <w:rsid w:val="00F21A33"/>
    <w:rsid w:val="00F21DE3"/>
    <w:rsid w:val="00F27AD3"/>
    <w:rsid w:val="00F30353"/>
    <w:rsid w:val="00F320C1"/>
    <w:rsid w:val="00F324E3"/>
    <w:rsid w:val="00F40433"/>
    <w:rsid w:val="00F5042F"/>
    <w:rsid w:val="00F5184B"/>
    <w:rsid w:val="00F62BB9"/>
    <w:rsid w:val="00F63C6E"/>
    <w:rsid w:val="00F64069"/>
    <w:rsid w:val="00F71C5B"/>
    <w:rsid w:val="00F74B54"/>
    <w:rsid w:val="00F77EAC"/>
    <w:rsid w:val="00F828BC"/>
    <w:rsid w:val="00F82F9C"/>
    <w:rsid w:val="00F84BE4"/>
    <w:rsid w:val="00F8502E"/>
    <w:rsid w:val="00F85E03"/>
    <w:rsid w:val="00F8638E"/>
    <w:rsid w:val="00F93A3C"/>
    <w:rsid w:val="00F97158"/>
    <w:rsid w:val="00FA3F25"/>
    <w:rsid w:val="00FA5B6D"/>
    <w:rsid w:val="00FB11BB"/>
    <w:rsid w:val="00FB4D53"/>
    <w:rsid w:val="00FB59E6"/>
    <w:rsid w:val="00FC3ED1"/>
    <w:rsid w:val="00FE0776"/>
    <w:rsid w:val="00FE284E"/>
    <w:rsid w:val="00FE2B9A"/>
    <w:rsid w:val="00FE47E4"/>
    <w:rsid w:val="00FE5108"/>
    <w:rsid w:val="00FE5AAD"/>
    <w:rsid w:val="00FE630C"/>
    <w:rsid w:val="00FF0A15"/>
    <w:rsid w:val="00FF3921"/>
    <w:rsid w:val="00FF3DF7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504CB2"/>
  <w15:docId w15:val="{638E0AB4-18B5-43E0-B36B-EC1D565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iPriority="1" w:unhideWhenUsed="1" w:qFormat="1"/>
    <w:lsdException w:name="heading 3" w:semiHidden="1" w:uiPriority="1" w:qFormat="1"/>
    <w:lsdException w:name="heading 4" w:semiHidden="1" w:uiPriority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BB2596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E026D1"/>
    <w:pPr>
      <w:spacing w:line="600" w:lineRule="exact"/>
      <w:outlineLvl w:val="0"/>
    </w:pPr>
    <w:rPr>
      <w:rFonts w:ascii="KazimirText Semibold" w:hAnsi="KazimirText Semibold"/>
      <w:sz w:val="48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22AC4"/>
    <w:pPr>
      <w:spacing w:after="120" w:line="280" w:lineRule="exact"/>
      <w:outlineLvl w:val="1"/>
    </w:pPr>
    <w:rPr>
      <w:b/>
      <w:szCs w:val="19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07272"/>
    <w:pPr>
      <w:outlineLvl w:val="2"/>
    </w:pPr>
    <w:rPr>
      <w:b/>
      <w:sz w:val="20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07272"/>
    <w:pPr>
      <w:outlineLvl w:val="3"/>
    </w:pPr>
    <w:rPr>
      <w:i/>
      <w:sz w:val="20"/>
    </w:rPr>
  </w:style>
  <w:style w:type="paragraph" w:styleId="Heading5">
    <w:name w:val="heading 5"/>
    <w:basedOn w:val="Normal"/>
    <w:next w:val="Normal"/>
    <w:link w:val="Heading5Char"/>
    <w:semiHidden/>
    <w:rsid w:val="00C916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51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16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51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16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916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16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A32F8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uiPriority w:val="1"/>
    <w:rsid w:val="00E026D1"/>
    <w:rPr>
      <w:rFonts w:ascii="KazimirText Semibold" w:hAnsi="KazimirText Semibold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A32F8"/>
    <w:rPr>
      <w:rFonts w:ascii="Arial" w:hAnsi="Arial"/>
      <w:b/>
      <w:sz w:val="24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9A32F8"/>
    <w:rPr>
      <w:rFonts w:ascii="Arial" w:hAnsi="Arial"/>
      <w:i/>
    </w:rPr>
  </w:style>
  <w:style w:type="character" w:customStyle="1" w:styleId="Heading5Char">
    <w:name w:val="Heading 5 Char"/>
    <w:basedOn w:val="DefaultParagraphFont"/>
    <w:link w:val="Heading5"/>
    <w:semiHidden/>
    <w:rsid w:val="009A32F8"/>
    <w:rPr>
      <w:rFonts w:asciiTheme="majorHAnsi" w:eastAsiaTheme="majorEastAsia" w:hAnsiTheme="majorHAnsi" w:cstheme="majorBidi"/>
      <w:color w:val="7B51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C9163F"/>
    <w:rPr>
      <w:rFonts w:asciiTheme="majorHAnsi" w:eastAsiaTheme="majorEastAsia" w:hAnsiTheme="majorHAnsi" w:cstheme="majorBidi"/>
      <w:i/>
      <w:iCs/>
      <w:color w:val="7B51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C9163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C9163F"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C9163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rsid w:val="00BA2726"/>
    <w:pPr>
      <w:tabs>
        <w:tab w:val="center" w:pos="4153"/>
        <w:tab w:val="right" w:pos="8306"/>
      </w:tabs>
      <w:spacing w:line="192" w:lineRule="exact"/>
    </w:pPr>
    <w:rPr>
      <w:b/>
      <w:sz w:val="17"/>
      <w:szCs w:val="16"/>
    </w:rPr>
  </w:style>
  <w:style w:type="character" w:customStyle="1" w:styleId="HeaderChar">
    <w:name w:val="Header Char"/>
    <w:basedOn w:val="DefaultParagraphFont"/>
    <w:link w:val="Header"/>
    <w:rsid w:val="00BA2726"/>
    <w:rPr>
      <w:rFonts w:ascii="Arial" w:hAnsi="Arial"/>
      <w:b/>
      <w:sz w:val="17"/>
      <w:szCs w:val="16"/>
    </w:rPr>
  </w:style>
  <w:style w:type="paragraph" w:styleId="BodyText">
    <w:name w:val="Body Text"/>
    <w:basedOn w:val="Normal"/>
    <w:link w:val="BodyTextChar"/>
    <w:qFormat/>
    <w:rsid w:val="00E42F1A"/>
    <w:pPr>
      <w:spacing w:after="240"/>
    </w:pPr>
    <w:rPr>
      <w:rFonts w:asciiTheme="minorHAnsi" w:hAnsiTheme="minorHAnsi" w:cstheme="minorHAnsi"/>
      <w:kern w:val="32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E42F1A"/>
    <w:rPr>
      <w:rFonts w:asciiTheme="minorHAnsi" w:hAnsiTheme="minorHAnsi" w:cstheme="minorHAnsi"/>
      <w:kern w:val="32"/>
      <w:sz w:val="19"/>
      <w:szCs w:val="19"/>
    </w:rPr>
  </w:style>
  <w:style w:type="paragraph" w:customStyle="1" w:styleId="TableText">
    <w:name w:val="Table Text"/>
    <w:basedOn w:val="Normal"/>
    <w:qFormat/>
    <w:rsid w:val="00D72626"/>
    <w:rPr>
      <w:rFonts w:eastAsia="Times New Roman"/>
      <w:sz w:val="19"/>
      <w:lang w:eastAsia="en-GB"/>
    </w:rPr>
  </w:style>
  <w:style w:type="table" w:styleId="TableGrid">
    <w:name w:val="Table Grid"/>
    <w:basedOn w:val="TableNormal"/>
    <w:rsid w:val="00AB4035"/>
    <w:rPr>
      <w:rFonts w:eastAsia="Times New Roman"/>
      <w:lang w:eastAsia="en-GB"/>
    </w:rPr>
    <w:tblPr>
      <w:tblBorders>
        <w:top w:val="dashSmallGap" w:sz="4" w:space="0" w:color="auto"/>
      </w:tblBorders>
      <w:tblCellMar>
        <w:left w:w="0" w:type="dxa"/>
        <w:right w:w="0" w:type="dxa"/>
      </w:tblCellMar>
    </w:tblPr>
    <w:tblStylePr w:type="lastRow">
      <w:tblPr/>
      <w:tcPr>
        <w:tcBorders>
          <w:bottom w:val="nil"/>
        </w:tcBorders>
      </w:tcPr>
    </w:tblStylePr>
  </w:style>
  <w:style w:type="numbering" w:styleId="111111">
    <w:name w:val="Outline List 2"/>
    <w:basedOn w:val="NoList"/>
    <w:rsid w:val="00C9163F"/>
    <w:pPr>
      <w:numPr>
        <w:numId w:val="1"/>
      </w:numPr>
    </w:pPr>
  </w:style>
  <w:style w:type="paragraph" w:styleId="Footer">
    <w:name w:val="footer"/>
    <w:basedOn w:val="Normal"/>
    <w:link w:val="FooterChar"/>
    <w:unhideWhenUsed/>
    <w:rsid w:val="00220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00FC"/>
    <w:rPr>
      <w:rFonts w:ascii="Arial" w:hAnsi="Arial"/>
      <w:sz w:val="24"/>
    </w:rPr>
  </w:style>
  <w:style w:type="paragraph" w:customStyle="1" w:styleId="PullOut">
    <w:name w:val="Pull Out"/>
    <w:basedOn w:val="Normal"/>
    <w:uiPriority w:val="2"/>
    <w:qFormat/>
    <w:rsid w:val="005C08AA"/>
    <w:pPr>
      <w:spacing w:before="480" w:after="240" w:line="360" w:lineRule="exact"/>
    </w:pPr>
    <w:rPr>
      <w:rFonts w:ascii="KazimirText" w:hAnsi="KazimirText"/>
      <w:sz w:val="30"/>
      <w:szCs w:val="52"/>
    </w:rPr>
  </w:style>
  <w:style w:type="paragraph" w:customStyle="1" w:styleId="Bullets-Paragraph">
    <w:name w:val="Bullets-Paragraph"/>
    <w:basedOn w:val="BodyText"/>
    <w:next w:val="BodyText"/>
    <w:qFormat/>
    <w:rsid w:val="005C4D3B"/>
    <w:pPr>
      <w:numPr>
        <w:numId w:val="3"/>
      </w:numPr>
    </w:pPr>
  </w:style>
  <w:style w:type="paragraph" w:customStyle="1" w:styleId="Bullets-List">
    <w:name w:val="Bullets-List"/>
    <w:qFormat/>
    <w:rsid w:val="00861CC9"/>
    <w:pPr>
      <w:numPr>
        <w:numId w:val="2"/>
      </w:numPr>
      <w:spacing w:after="240"/>
      <w:contextualSpacing/>
    </w:pPr>
    <w:rPr>
      <w:rFonts w:asciiTheme="minorHAnsi" w:hAnsiTheme="minorHAnsi" w:cstheme="minorHAnsi"/>
      <w:kern w:val="32"/>
      <w:sz w:val="19"/>
      <w:szCs w:val="19"/>
    </w:rPr>
  </w:style>
  <w:style w:type="paragraph" w:customStyle="1" w:styleId="IntroText">
    <w:name w:val="Intro Text"/>
    <w:basedOn w:val="Normal"/>
    <w:rsid w:val="001739A9"/>
    <w:pPr>
      <w:spacing w:line="360" w:lineRule="exact"/>
    </w:pPr>
    <w:rPr>
      <w:rFonts w:ascii="KazimirText" w:hAnsi="KazimirText"/>
      <w:sz w:val="32"/>
    </w:rPr>
  </w:style>
  <w:style w:type="paragraph" w:customStyle="1" w:styleId="Line">
    <w:name w:val="Line"/>
    <w:rsid w:val="004E5602"/>
    <w:pPr>
      <w:tabs>
        <w:tab w:val="right" w:pos="10204"/>
      </w:tabs>
      <w:spacing w:before="160" w:after="560"/>
    </w:pPr>
    <w:rPr>
      <w:rFonts w:ascii="Arial" w:eastAsia="Times New Roman" w:hAnsi="Arial"/>
      <w:sz w:val="19"/>
      <w:u w:val="dotted"/>
      <w:lang w:eastAsia="en-GB"/>
    </w:rPr>
  </w:style>
  <w:style w:type="character" w:customStyle="1" w:styleId="UnderlineOrange">
    <w:name w:val="Underline Orange"/>
    <w:basedOn w:val="DefaultParagraphFont"/>
    <w:uiPriority w:val="1"/>
    <w:rsid w:val="009A32F8"/>
    <w:rPr>
      <w:color w:val="auto"/>
      <w:u w:val="single" w:color="F7A400" w:themeColor="accent1"/>
    </w:rPr>
  </w:style>
  <w:style w:type="character" w:customStyle="1" w:styleId="UnderlineRemoved">
    <w:name w:val="Underline Removed"/>
    <w:basedOn w:val="UnderlineOrange"/>
    <w:uiPriority w:val="1"/>
    <w:rsid w:val="009A32F8"/>
    <w:rPr>
      <w:color w:val="auto"/>
      <w:u w:val="none" w:color="F7A400" w:themeColor="accent1"/>
    </w:rPr>
  </w:style>
  <w:style w:type="character" w:customStyle="1" w:styleId="UnderlinePink">
    <w:name w:val="Underline Pink"/>
    <w:basedOn w:val="UnderlineOrange"/>
    <w:uiPriority w:val="1"/>
    <w:rsid w:val="009A32F8"/>
    <w:rPr>
      <w:color w:val="auto"/>
      <w:u w:val="single" w:color="E8378C" w:themeColor="accent4"/>
    </w:rPr>
  </w:style>
  <w:style w:type="character" w:customStyle="1" w:styleId="UnderlineGreen">
    <w:name w:val="Underline Green"/>
    <w:basedOn w:val="UnderlinePink"/>
    <w:uiPriority w:val="1"/>
    <w:rsid w:val="009A32F8"/>
    <w:rPr>
      <w:color w:val="auto"/>
      <w:u w:val="single" w:color="8ABD24" w:themeColor="accent2"/>
    </w:rPr>
  </w:style>
  <w:style w:type="character" w:customStyle="1" w:styleId="UnderlineBlue">
    <w:name w:val="Underline Blue"/>
    <w:basedOn w:val="UnderlinePink"/>
    <w:uiPriority w:val="1"/>
    <w:rsid w:val="009A32F8"/>
    <w:rPr>
      <w:color w:val="auto"/>
      <w:u w:val="single" w:color="00ADEA" w:themeColor="accent3"/>
    </w:rPr>
  </w:style>
  <w:style w:type="paragraph" w:styleId="ListParagraph">
    <w:name w:val="List Paragraph"/>
    <w:basedOn w:val="Normal"/>
    <w:uiPriority w:val="34"/>
    <w:rsid w:val="00836BC1"/>
    <w:pPr>
      <w:ind w:left="720"/>
      <w:contextualSpacing/>
    </w:pPr>
  </w:style>
  <w:style w:type="paragraph" w:customStyle="1" w:styleId="Numbering">
    <w:name w:val="Numbering"/>
    <w:basedOn w:val="ListParagraph"/>
    <w:rsid w:val="008A5E21"/>
    <w:pPr>
      <w:numPr>
        <w:numId w:val="6"/>
      </w:numPr>
      <w:spacing w:after="240"/>
      <w:ind w:left="357" w:hanging="357"/>
    </w:pPr>
    <w:rPr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A40CA9"/>
    <w:pPr>
      <w:spacing w:before="100" w:beforeAutospacing="1" w:after="100" w:afterAutospacing="1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0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0CA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F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A16"/>
    <w:rPr>
      <w:rFonts w:ascii="Segoe UI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8E1456"/>
    <w:pPr>
      <w:autoSpaceDE w:val="0"/>
      <w:autoSpaceDN w:val="0"/>
      <w:adjustRightInd w:val="0"/>
      <w:spacing w:line="241" w:lineRule="atLeast"/>
    </w:pPr>
    <w:rPr>
      <w:rFonts w:ascii="KazimirText Semibold" w:hAnsi="KazimirText Semibold"/>
      <w:szCs w:val="24"/>
    </w:rPr>
  </w:style>
  <w:style w:type="character" w:customStyle="1" w:styleId="A10">
    <w:name w:val="A10"/>
    <w:uiPriority w:val="99"/>
    <w:rsid w:val="008E1456"/>
    <w:rPr>
      <w:rFonts w:cs="KazimirText Semibold"/>
      <w:b/>
      <w:bCs/>
      <w:color w:val="000000"/>
      <w:sz w:val="40"/>
      <w:szCs w:val="40"/>
      <w:u w:val="single"/>
    </w:rPr>
  </w:style>
  <w:style w:type="character" w:customStyle="1" w:styleId="A5">
    <w:name w:val="A5"/>
    <w:uiPriority w:val="99"/>
    <w:rsid w:val="008E1456"/>
    <w:rPr>
      <w:rFonts w:ascii="KazimirText" w:hAnsi="KazimirText" w:cs="KazimirText"/>
      <w:color w:val="000000"/>
      <w:sz w:val="26"/>
      <w:szCs w:val="26"/>
    </w:rPr>
  </w:style>
  <w:style w:type="table" w:styleId="GridTable4">
    <w:name w:val="Grid Table 4"/>
    <w:basedOn w:val="TableNormal"/>
    <w:uiPriority w:val="49"/>
    <w:rsid w:val="001411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43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ll\AppData\Local\Microsoft\Windows\Temporary%20Internet%20Files\Content.IE5\BB1MXHOR\1%20Sheet%20Template%20Full%20Page.dotx" TargetMode="External"/></Relationships>
</file>

<file path=word/theme/theme1.xml><?xml version="1.0" encoding="utf-8"?>
<a:theme xmlns:a="http://schemas.openxmlformats.org/drawingml/2006/main" name="Office Theme">
  <a:themeElements>
    <a:clrScheme name="ISG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7A400"/>
      </a:accent1>
      <a:accent2>
        <a:srgbClr val="8ABD24"/>
      </a:accent2>
      <a:accent3>
        <a:srgbClr val="00ADEA"/>
      </a:accent3>
      <a:accent4>
        <a:srgbClr val="E8378C"/>
      </a:accent4>
      <a:accent5>
        <a:srgbClr val="8D872A"/>
      </a:accent5>
      <a:accent6>
        <a:srgbClr val="009E3B"/>
      </a:accent6>
      <a:hlink>
        <a:srgbClr val="0000FF"/>
      </a:hlink>
      <a:folHlink>
        <a:srgbClr val="800080"/>
      </a:folHlink>
    </a:clrScheme>
    <a:fontScheme name="ISG Fonts">
      <a:majorFont>
        <a:latin typeface="Arial"/>
        <a:ea typeface=""/>
        <a:cs typeface="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7620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5301B33E5014899479A25F5C45959" ma:contentTypeVersion="13" ma:contentTypeDescription="Create a new document." ma:contentTypeScope="" ma:versionID="2e915b87e8664c0df3904a9c52afca28">
  <xsd:schema xmlns:xsd="http://www.w3.org/2001/XMLSchema" xmlns:xs="http://www.w3.org/2001/XMLSchema" xmlns:p="http://schemas.microsoft.com/office/2006/metadata/properties" xmlns:ns3="0bb0ba0c-584b-46b5-8599-e5adf5578bd1" xmlns:ns4="2c6ce66e-5347-4f35-9970-e8f050a96be8" targetNamespace="http://schemas.microsoft.com/office/2006/metadata/properties" ma:root="true" ma:fieldsID="dfa86e49975a3696afc1fb8666e2206c" ns3:_="" ns4:_="">
    <xsd:import namespace="0bb0ba0c-584b-46b5-8599-e5adf5578bd1"/>
    <xsd:import namespace="2c6ce66e-5347-4f35-9970-e8f050a96b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0ba0c-584b-46b5-8599-e5adf5578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e66e-5347-4f35-9970-e8f050a96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F661-9EB4-4794-83B1-28D5A00DDBD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2c6ce66e-5347-4f35-9970-e8f050a96be8"/>
    <ds:schemaRef ds:uri="0bb0ba0c-584b-46b5-8599-e5adf5578bd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5E6F3-8394-4C89-89D0-A0400816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19B77-A42D-47FF-AF0D-8DAFD14E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0ba0c-584b-46b5-8599-e5adf5578bd1"/>
    <ds:schemaRef ds:uri="2c6ce66e-5347-4f35-9970-e8f050a96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45C39-D7C5-4B87-916B-4F06220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Sheet Template Full Page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Bull</dc:creator>
  <cp:lastModifiedBy>Harriet Wade</cp:lastModifiedBy>
  <cp:revision>2</cp:revision>
  <cp:lastPrinted>2020-08-12T12:12:00Z</cp:lastPrinted>
  <dcterms:created xsi:type="dcterms:W3CDTF">2020-09-22T11:11:00Z</dcterms:created>
  <dcterms:modified xsi:type="dcterms:W3CDTF">2020-09-22T11:11:00Z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0x010100A055301B33E5014899479A25F5C45959</vt:lpwstr>
  </property>
</Properties>
</file>